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CD8195" w14:textId="03C68550" w:rsidR="00704F06" w:rsidRDefault="000E1D96" w:rsidP="00704F06">
      <w:pPr>
        <w:pStyle w:val="Heading1"/>
        <w:jc w:val="center"/>
      </w:pPr>
      <w:r>
        <w:rPr>
          <w:rFonts w:ascii="Times New Roman" w:hAnsi="Times New Roman" w:cs="Times New Roman"/>
          <w:noProof/>
          <w:color w:val="auto"/>
          <w:kern w:val="0"/>
          <w:sz w:val="24"/>
          <w:szCs w:val="24"/>
          <w:lang w:val="en-GB" w:eastAsia="en-GB"/>
        </w:rPr>
        <mc:AlternateContent>
          <mc:Choice Requires="wps">
            <w:drawing>
              <wp:anchor distT="45720" distB="45720" distL="114300" distR="114300" simplePos="0" relativeHeight="251659264" behindDoc="0" locked="0" layoutInCell="1" allowOverlap="1" wp14:anchorId="4157A308" wp14:editId="681EFA39">
                <wp:simplePos x="0" y="0"/>
                <wp:positionH relativeFrom="column">
                  <wp:posOffset>5629275</wp:posOffset>
                </wp:positionH>
                <wp:positionV relativeFrom="paragraph">
                  <wp:posOffset>-335280</wp:posOffset>
                </wp:positionV>
                <wp:extent cx="128397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76225"/>
                        </a:xfrm>
                        <a:prstGeom prst="rect">
                          <a:avLst/>
                        </a:prstGeom>
                        <a:solidFill>
                          <a:srgbClr val="FFFFFF"/>
                        </a:solidFill>
                        <a:ln w="9525">
                          <a:noFill/>
                          <a:miter lim="800000"/>
                          <a:headEnd/>
                          <a:tailEnd/>
                        </a:ln>
                      </wps:spPr>
                      <wps:txbx>
                        <w:txbxContent>
                          <w:p w14:paraId="5A1647A4" w14:textId="11FFF5B5" w:rsidR="000E1D96" w:rsidRDefault="000E1D96" w:rsidP="000E1D96">
                            <w:pPr>
                              <w:jc w:val="right"/>
                              <w:rPr>
                                <w:sz w:val="16"/>
                                <w:szCs w:val="16"/>
                              </w:rPr>
                            </w:pPr>
                            <w:r>
                              <w:rPr>
                                <w:sz w:val="16"/>
                                <w:szCs w:val="16"/>
                              </w:rPr>
                              <w:t>DP-01(C) V1.</w:t>
                            </w:r>
                            <w:r w:rsidR="009C7C92">
                              <w:rPr>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7A308" id="_x0000_t202" coordsize="21600,21600" o:spt="202" path="m,l,21600r21600,l21600,xe">
                <v:stroke joinstyle="miter"/>
                <v:path gradientshapeok="t" o:connecttype="rect"/>
              </v:shapetype>
              <v:shape id="Text Box 2" o:spid="_x0000_s1026" type="#_x0000_t202" style="position:absolute;left:0;text-align:left;margin-left:443.25pt;margin-top:-26.4pt;width:101.1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EOHgIAABsEAAAOAAAAZHJzL2Uyb0RvYy54bWysU1+P2jAMf5+07xDlfRQ6O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" stroked="f">
                <v:textbox>
                  <w:txbxContent>
                    <w:p w14:paraId="5A1647A4" w14:textId="11FFF5B5" w:rsidR="000E1D96" w:rsidRDefault="000E1D96" w:rsidP="000E1D96">
                      <w:pPr>
                        <w:jc w:val="right"/>
                        <w:rPr>
                          <w:sz w:val="16"/>
                          <w:szCs w:val="16"/>
                        </w:rPr>
                      </w:pPr>
                      <w:r>
                        <w:rPr>
                          <w:sz w:val="16"/>
                          <w:szCs w:val="16"/>
                        </w:rPr>
                        <w:t>DP-01(C) V1.</w:t>
                      </w:r>
                      <w:r w:rsidR="009C7C92">
                        <w:rPr>
                          <w:sz w:val="16"/>
                          <w:szCs w:val="16"/>
                        </w:rPr>
                        <w:t>1</w:t>
                      </w:r>
                    </w:p>
                  </w:txbxContent>
                </v:textbox>
              </v:shape>
            </w:pict>
          </mc:Fallback>
        </mc:AlternateContent>
      </w:r>
      <w:r w:rsidR="00B14CA4">
        <w:rPr>
          <w:noProof/>
          <w:lang w:val="en-GB" w:eastAsia="en-GB"/>
        </w:rPr>
        <w:drawing>
          <wp:inline distT="0" distB="0" distL="0" distR="0" wp14:anchorId="1C03BB4D" wp14:editId="41DD083F">
            <wp:extent cx="6663690" cy="3143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d-Over-13.jpg"/>
                    <pic:cNvPicPr/>
                  </pic:nvPicPr>
                  <pic:blipFill rotWithShape="1">
                    <a:blip r:embed="rId12"/>
                    <a:srcRect b="22278"/>
                    <a:stretch/>
                  </pic:blipFill>
                  <pic:spPr bwMode="auto">
                    <a:xfrm>
                      <a:off x="0" y="0"/>
                      <a:ext cx="6676282" cy="3149190"/>
                    </a:xfrm>
                    <a:prstGeom prst="rect">
                      <a:avLst/>
                    </a:prstGeom>
                    <a:ln>
                      <a:noFill/>
                    </a:ln>
                    <a:extLst>
                      <a:ext uri="{53640926-AAD7-44D8-BBD7-CCE9431645EC}">
                        <a14:shadowObscured xmlns:a14="http://schemas.microsoft.com/office/drawing/2010/main"/>
                      </a:ext>
                    </a:extLst>
                  </pic:spPr>
                </pic:pic>
              </a:graphicData>
            </a:graphic>
          </wp:inline>
        </w:drawing>
      </w:r>
      <w:r w:rsidR="002A52F5" w:rsidRPr="002A52F5">
        <w:rPr>
          <w:rStyle w:val="Style1Char"/>
          <w:color w:val="079CD4"/>
        </w:rPr>
        <w:t xml:space="preserve">How we </w:t>
      </w:r>
      <w:r w:rsidR="002A52F5">
        <w:rPr>
          <w:rStyle w:val="Style1Char"/>
          <w:color w:val="079CD4"/>
        </w:rPr>
        <w:t>keep your personal data safe and secure</w:t>
      </w:r>
      <w:r w:rsidR="002A52F5" w:rsidRPr="002A52F5">
        <w:rPr>
          <w:rStyle w:val="Style1Char"/>
          <w:color w:val="079CD4"/>
        </w:rPr>
        <w:t>.</w:t>
      </w:r>
    </w:p>
    <w:p w14:paraId="22F11875" w14:textId="33A97BA1" w:rsidR="00704F06" w:rsidRPr="00704F06" w:rsidRDefault="002A52F5" w:rsidP="00584FB9">
      <w:pPr>
        <w:pStyle w:val="Style2"/>
      </w:pPr>
      <w:r>
        <w:t>AGED 13 YEARS OR O</w:t>
      </w:r>
      <w:r w:rsidR="00D444D3">
        <w:t>VER</w:t>
      </w:r>
      <w:r>
        <w:t>?</w:t>
      </w:r>
    </w:p>
    <w:p w14:paraId="16440691" w14:textId="56837FC3" w:rsidR="000E13AD" w:rsidRDefault="000E13AD" w:rsidP="000E13AD">
      <w:pPr>
        <w:pStyle w:val="Heading3"/>
        <w:jc w:val="center"/>
      </w:pPr>
    </w:p>
    <w:p w14:paraId="4ABC95C8" w14:textId="30D6E649" w:rsidR="000E13AD" w:rsidRDefault="002A52F5" w:rsidP="00584FB9">
      <w:pPr>
        <w:pStyle w:val="Style3"/>
      </w:pPr>
      <w:r>
        <w:t xml:space="preserve">These days, we’re all aware of how important it is to keep our personal data safe and secure. </w:t>
      </w:r>
      <w:r w:rsidR="001506AE">
        <w:t xml:space="preserve">If you are aged 13 years or older then you can </w:t>
      </w:r>
      <w:r w:rsidR="00D22BA4">
        <w:t>ask</w:t>
      </w:r>
      <w:r w:rsidR="001506AE">
        <w:t xml:space="preserve"> us who is allowed or not allowed to know about</w:t>
      </w:r>
      <w:r>
        <w:t xml:space="preserve"> the care you have been given by us or the NHS</w:t>
      </w:r>
      <w:r w:rsidR="00601937">
        <w:t>. This might be</w:t>
      </w:r>
      <w:r w:rsidR="003A7371">
        <w:t xml:space="preserve"> about</w:t>
      </w:r>
      <w:r w:rsidR="001506AE">
        <w:t xml:space="preserve"> illnesses you</w:t>
      </w:r>
      <w:r w:rsidR="00601937">
        <w:t xml:space="preserve">’ve </w:t>
      </w:r>
      <w:r w:rsidR="001506AE">
        <w:t>had</w:t>
      </w:r>
      <w:r w:rsidR="00601937">
        <w:t xml:space="preserve"> or </w:t>
      </w:r>
      <w:r>
        <w:t>medicines</w:t>
      </w:r>
      <w:r w:rsidR="001506AE">
        <w:t xml:space="preserve"> provided by a hospital or </w:t>
      </w:r>
      <w:r w:rsidR="00937D19">
        <w:t>doctor</w:t>
      </w:r>
      <w:r w:rsidR="001506AE">
        <w:t xml:space="preserve">. </w:t>
      </w:r>
      <w:r>
        <w:t>Y</w:t>
      </w:r>
      <w:r w:rsidR="001506AE">
        <w:t xml:space="preserve">ou can </w:t>
      </w:r>
      <w:r w:rsidR="00D22BA4">
        <w:t>ask</w:t>
      </w:r>
      <w:r w:rsidR="001506AE">
        <w:t xml:space="preserve"> us how </w:t>
      </w:r>
      <w:r w:rsidR="00601937">
        <w:t>we should get</w:t>
      </w:r>
      <w:r w:rsidR="001506AE">
        <w:t xml:space="preserve"> in </w:t>
      </w:r>
      <w:r w:rsidR="00601937">
        <w:t>touch</w:t>
      </w:r>
      <w:r w:rsidR="001506AE">
        <w:t xml:space="preserve"> with you</w:t>
      </w:r>
      <w:r w:rsidR="000E13AD" w:rsidRPr="00704F06">
        <w:t xml:space="preserve">, </w:t>
      </w:r>
      <w:r w:rsidR="001506AE">
        <w:t xml:space="preserve">ask </w:t>
      </w:r>
      <w:r>
        <w:t>what is on your</w:t>
      </w:r>
      <w:r w:rsidR="001506AE">
        <w:t xml:space="preserve"> </w:t>
      </w:r>
      <w:r w:rsidR="00601937">
        <w:t>personal</w:t>
      </w:r>
      <w:r w:rsidR="00CA0B49">
        <w:t xml:space="preserve"> </w:t>
      </w:r>
      <w:r w:rsidR="001506AE">
        <w:t>medical files, decide who</w:t>
      </w:r>
      <w:r w:rsidR="00601937">
        <w:t>’</w:t>
      </w:r>
      <w:r w:rsidR="001506AE">
        <w:t>s allowed to view</w:t>
      </w:r>
      <w:r w:rsidR="000E13AD" w:rsidRPr="00704F06">
        <w:t xml:space="preserve"> your medical </w:t>
      </w:r>
      <w:r w:rsidR="00601937">
        <w:t>files</w:t>
      </w:r>
      <w:r w:rsidR="000E13AD" w:rsidRPr="00704F06">
        <w:t xml:space="preserve"> and </w:t>
      </w:r>
      <w:r w:rsidR="001506AE">
        <w:t>ask us to stop</w:t>
      </w:r>
      <w:r w:rsidR="000E13AD" w:rsidRPr="00704F06">
        <w:t xml:space="preserve"> some of the ways we use your info.</w:t>
      </w:r>
    </w:p>
    <w:p w14:paraId="3FCB00D5" w14:textId="77777777" w:rsidR="000E13AD" w:rsidRDefault="000E13AD" w:rsidP="000E13AD">
      <w:pPr>
        <w:pStyle w:val="Heading3"/>
        <w:jc w:val="center"/>
        <w:rPr>
          <w:caps/>
          <w:color w:val="FFFFFF" w:themeColor="background1"/>
        </w:rPr>
      </w:pPr>
      <w:r>
        <w:rPr>
          <w:caps/>
          <w:color w:val="FFFFFF" w:themeColor="background1"/>
        </w:rPr>
        <w:t xml:space="preserve"> </w:t>
      </w:r>
    </w:p>
    <w:p w14:paraId="69EBC9C9" w14:textId="6189D02B" w:rsidR="00704F06" w:rsidRPr="000E13AD" w:rsidRDefault="003A7371" w:rsidP="00937D19">
      <w:pPr>
        <w:pStyle w:val="Style4"/>
        <w:jc w:val="center"/>
      </w:pPr>
      <w:r w:rsidRPr="003A7371">
        <w:t xml:space="preserve">PLEASE VISIT OUR WEBSITE TO VIEW OUR PRIVACY NOTICE OR </w:t>
      </w:r>
      <w:r w:rsidR="004A7E73" w:rsidRPr="000E13AD">
        <w:t xml:space="preserve">ask about our </w:t>
      </w:r>
      <w:r w:rsidR="00FF3B28">
        <w:t>‘</w:t>
      </w:r>
      <w:r w:rsidR="00CA0B49" w:rsidRPr="00CA0B49">
        <w:rPr>
          <w:b/>
        </w:rPr>
        <w:t>13-or-</w:t>
      </w:r>
      <w:r w:rsidR="001506AE" w:rsidRPr="00CA0B49">
        <w:rPr>
          <w:b/>
        </w:rPr>
        <w:t>over</w:t>
      </w:r>
      <w:r w:rsidR="00FF3B28">
        <w:rPr>
          <w:b/>
        </w:rPr>
        <w:t>’</w:t>
      </w:r>
      <w:r w:rsidR="001506AE">
        <w:t xml:space="preserve"> </w:t>
      </w:r>
      <w:r w:rsidR="004A7E73" w:rsidRPr="000E13AD">
        <w:t xml:space="preserve">patient privacy </w:t>
      </w:r>
      <w:r w:rsidR="00CA0B49">
        <w:t>LEAFLET, so you know how to:</w:t>
      </w:r>
    </w:p>
    <w:p w14:paraId="15A91F21" w14:textId="77777777" w:rsidR="00704F06" w:rsidRPr="000E13AD" w:rsidRDefault="00CA0B49" w:rsidP="00584FB9">
      <w:pPr>
        <w:pStyle w:val="Style5"/>
      </w:pPr>
      <w:r>
        <w:t>ask for a copy of</w:t>
      </w:r>
      <w:r w:rsidR="00704F06" w:rsidRPr="000E13AD">
        <w:t xml:space="preserve"> </w:t>
      </w:r>
      <w:r>
        <w:t>your medical</w:t>
      </w:r>
      <w:r w:rsidR="00704F06" w:rsidRPr="000E13AD">
        <w:t xml:space="preserve"> information</w:t>
      </w:r>
      <w:r>
        <w:t xml:space="preserve"> that we have on our computers</w:t>
      </w:r>
      <w:r w:rsidR="00704F06" w:rsidRPr="000E13AD">
        <w:t>;</w:t>
      </w:r>
    </w:p>
    <w:p w14:paraId="141BF92D" w14:textId="77777777" w:rsidR="00704F06" w:rsidRPr="000E13AD" w:rsidRDefault="00704F06" w:rsidP="00584FB9">
      <w:pPr>
        <w:pStyle w:val="Style5"/>
      </w:pPr>
      <w:r w:rsidRPr="000E13AD">
        <w:t xml:space="preserve">ask that we update, complete or </w:t>
      </w:r>
      <w:r w:rsidR="00CA0B49">
        <w:t>fix</w:t>
      </w:r>
      <w:r w:rsidRPr="000E13AD">
        <w:t xml:space="preserve"> </w:t>
      </w:r>
      <w:r w:rsidR="00CA0B49">
        <w:t xml:space="preserve">any </w:t>
      </w:r>
      <w:r w:rsidRPr="000E13AD">
        <w:t>information</w:t>
      </w:r>
      <w:r w:rsidR="00CA0B49">
        <w:t xml:space="preserve"> that is incorrect</w:t>
      </w:r>
      <w:r w:rsidRPr="000E13AD">
        <w:t>;</w:t>
      </w:r>
    </w:p>
    <w:p w14:paraId="1032F211" w14:textId="77777777" w:rsidR="00704F06" w:rsidRPr="000E13AD" w:rsidRDefault="00CA0B49" w:rsidP="00584FB9">
      <w:pPr>
        <w:pStyle w:val="Style5"/>
      </w:pPr>
      <w:r>
        <w:t>ask</w:t>
      </w:r>
      <w:r w:rsidR="00704F06" w:rsidRPr="000E13AD">
        <w:t xml:space="preserve"> that we </w:t>
      </w:r>
      <w:r>
        <w:t>delete information</w:t>
      </w:r>
      <w:r w:rsidR="00704F06" w:rsidRPr="000E13AD">
        <w:t xml:space="preserve"> or </w:t>
      </w:r>
      <w:r>
        <w:t>stop others seeing</w:t>
      </w:r>
      <w:r w:rsidR="00704F06" w:rsidRPr="000E13AD">
        <w:t xml:space="preserve"> your </w:t>
      </w:r>
      <w:r>
        <w:t>private medical records</w:t>
      </w:r>
      <w:r w:rsidR="00704F06" w:rsidRPr="000E13AD">
        <w:t>;</w:t>
      </w:r>
    </w:p>
    <w:p w14:paraId="0D7D2AEE" w14:textId="77777777" w:rsidR="00704F06" w:rsidRPr="000E13AD" w:rsidRDefault="00CA0B49" w:rsidP="00584FB9">
      <w:pPr>
        <w:pStyle w:val="Style5"/>
      </w:pPr>
      <w:r>
        <w:t>ask</w:t>
      </w:r>
      <w:r w:rsidR="00704F06" w:rsidRPr="000E13AD">
        <w:t xml:space="preserve"> that we </w:t>
      </w:r>
      <w:r>
        <w:t>send your</w:t>
      </w:r>
      <w:r w:rsidR="00704F06" w:rsidRPr="000E13AD">
        <w:t xml:space="preserve"> information </w:t>
      </w:r>
      <w:r>
        <w:t>over the internet to another care provider;</w:t>
      </w:r>
    </w:p>
    <w:p w14:paraId="15E49B25" w14:textId="41825003" w:rsidR="00704F06" w:rsidRPr="000E13AD" w:rsidRDefault="00CA0B49" w:rsidP="00584FB9">
      <w:pPr>
        <w:pStyle w:val="Style5"/>
      </w:pPr>
      <w:r>
        <w:t xml:space="preserve">stop </w:t>
      </w:r>
      <w:r w:rsidR="00704F06" w:rsidRPr="000E13AD">
        <w:t xml:space="preserve">NHS </w:t>
      </w:r>
      <w:r w:rsidR="00601937">
        <w:t xml:space="preserve">departments </w:t>
      </w:r>
      <w:r w:rsidR="000E13AD">
        <w:t>or</w:t>
      </w:r>
      <w:r w:rsidR="00704F06" w:rsidRPr="000E13AD">
        <w:t xml:space="preserve"> </w:t>
      </w:r>
      <w:r>
        <w:t xml:space="preserve">others </w:t>
      </w:r>
      <w:r w:rsidR="00601937">
        <w:t>viewing or using</w:t>
      </w:r>
      <w:r w:rsidR="00704F06" w:rsidRPr="000E13AD">
        <w:t xml:space="preserve"> your information</w:t>
      </w:r>
      <w:r>
        <w:t xml:space="preserve"> – e.g.</w:t>
      </w:r>
      <w:r w:rsidR="00704F06" w:rsidRPr="000E13AD">
        <w:t xml:space="preserve"> for research</w:t>
      </w:r>
      <w:r>
        <w:t xml:space="preserve"> into </w:t>
      </w:r>
      <w:r w:rsidR="00601937">
        <w:t xml:space="preserve">curing or preventing </w:t>
      </w:r>
      <w:r>
        <w:t>illness</w:t>
      </w:r>
      <w:r w:rsidR="00601937">
        <w:t xml:space="preserve">, seeing which </w:t>
      </w:r>
      <w:r>
        <w:t>medicines</w:t>
      </w:r>
      <w:r w:rsidR="00601937">
        <w:t xml:space="preserve"> work</w:t>
      </w:r>
      <w:r>
        <w:t xml:space="preserve"> </w:t>
      </w:r>
      <w:r w:rsidR="00601937">
        <w:t xml:space="preserve">best </w:t>
      </w:r>
      <w:r>
        <w:t xml:space="preserve">or </w:t>
      </w:r>
      <w:r w:rsidR="00601937">
        <w:t xml:space="preserve">so the government can plan how much money they spend on everyone’s </w:t>
      </w:r>
      <w:r w:rsidR="00704F06" w:rsidRPr="000E13AD">
        <w:t>healthcare</w:t>
      </w:r>
      <w:r>
        <w:t>.</w:t>
      </w:r>
    </w:p>
    <w:p w14:paraId="6FB799D8" w14:textId="77777777" w:rsidR="003A7371" w:rsidRDefault="003A7371" w:rsidP="003A7371">
      <w:pPr>
        <w:pStyle w:val="Heading2"/>
        <w:jc w:val="center"/>
      </w:pPr>
      <w:r>
        <w:t>Complaints</w:t>
      </w:r>
    </w:p>
    <w:p w14:paraId="7195EE33" w14:textId="77777777" w:rsidR="003A7371" w:rsidRDefault="003A7371" w:rsidP="003A7371">
      <w:pPr>
        <w:jc w:val="center"/>
        <w:rPr>
          <w:sz w:val="22"/>
          <w:szCs w:val="22"/>
        </w:rPr>
      </w:pPr>
      <w:r>
        <w:rPr>
          <w:sz w:val="22"/>
          <w:szCs w:val="22"/>
        </w:rPr>
        <w:t>If</w:t>
      </w:r>
      <w:r w:rsidRPr="000E13AD">
        <w:rPr>
          <w:sz w:val="22"/>
          <w:szCs w:val="22"/>
        </w:rPr>
        <w:t xml:space="preserve"> you have any concerns about how your persona</w:t>
      </w:r>
      <w:r>
        <w:rPr>
          <w:sz w:val="22"/>
          <w:szCs w:val="22"/>
        </w:rPr>
        <w:t xml:space="preserve">l information is managed by us </w:t>
      </w:r>
      <w:r w:rsidRPr="000E13AD">
        <w:rPr>
          <w:sz w:val="22"/>
          <w:szCs w:val="22"/>
        </w:rPr>
        <w:t xml:space="preserve">please </w:t>
      </w:r>
      <w:r>
        <w:rPr>
          <w:sz w:val="22"/>
          <w:szCs w:val="22"/>
        </w:rPr>
        <w:t xml:space="preserve">ask our reception how to </w:t>
      </w:r>
      <w:r w:rsidRPr="000E13AD">
        <w:rPr>
          <w:sz w:val="22"/>
          <w:szCs w:val="22"/>
        </w:rPr>
        <w:t xml:space="preserve">contact </w:t>
      </w:r>
      <w:r>
        <w:rPr>
          <w:sz w:val="22"/>
          <w:szCs w:val="22"/>
        </w:rPr>
        <w:t>our Data Protection Officer</w:t>
      </w:r>
      <w:r w:rsidRPr="000E13AD">
        <w:rPr>
          <w:sz w:val="22"/>
          <w:szCs w:val="22"/>
        </w:rPr>
        <w:t xml:space="preserve">. If you are unhappy </w:t>
      </w:r>
      <w:r>
        <w:rPr>
          <w:sz w:val="22"/>
          <w:szCs w:val="22"/>
        </w:rPr>
        <w:t xml:space="preserve">after we’ve looked into your request </w:t>
      </w:r>
      <w:r w:rsidRPr="000E13AD">
        <w:rPr>
          <w:sz w:val="22"/>
          <w:szCs w:val="22"/>
        </w:rPr>
        <w:t xml:space="preserve">you can then complain directly to </w:t>
      </w:r>
      <w:r>
        <w:rPr>
          <w:sz w:val="22"/>
          <w:szCs w:val="22"/>
        </w:rPr>
        <w:t>an organisation called the ICO</w:t>
      </w:r>
      <w:r w:rsidRPr="000E13AD">
        <w:rPr>
          <w:sz w:val="22"/>
          <w:szCs w:val="22"/>
        </w:rPr>
        <w:t xml:space="preserve"> </w:t>
      </w:r>
      <w:r>
        <w:rPr>
          <w:sz w:val="22"/>
          <w:szCs w:val="22"/>
        </w:rPr>
        <w:t>(</w:t>
      </w:r>
      <w:r w:rsidRPr="000E13AD">
        <w:rPr>
          <w:sz w:val="22"/>
          <w:szCs w:val="22"/>
        </w:rPr>
        <w:t>Infor</w:t>
      </w:r>
      <w:r>
        <w:rPr>
          <w:sz w:val="22"/>
          <w:szCs w:val="22"/>
        </w:rPr>
        <w:t>mation Commissioners Office</w:t>
      </w:r>
      <w:r w:rsidRPr="000E13AD">
        <w:rPr>
          <w:sz w:val="22"/>
          <w:szCs w:val="22"/>
        </w:rPr>
        <w:t>):</w:t>
      </w:r>
    </w:p>
    <w:p w14:paraId="2053CE63" w14:textId="70BC68B7" w:rsidR="00AB348B" w:rsidRPr="000E13AD" w:rsidRDefault="003A7371" w:rsidP="003A7371">
      <w:pPr>
        <w:jc w:val="center"/>
        <w:rPr>
          <w:sz w:val="22"/>
          <w:szCs w:val="22"/>
        </w:rPr>
      </w:pPr>
      <w:r w:rsidRPr="000E13AD">
        <w:rPr>
          <w:b/>
          <w:sz w:val="22"/>
          <w:szCs w:val="22"/>
        </w:rPr>
        <w:t>Website:</w:t>
      </w:r>
      <w:r w:rsidRPr="000E13AD">
        <w:rPr>
          <w:sz w:val="22"/>
          <w:szCs w:val="22"/>
        </w:rPr>
        <w:t xml:space="preserve"> </w:t>
      </w:r>
      <w:hyperlink r:id="rId13" w:history="1">
        <w:r w:rsidRPr="000E13AD">
          <w:rPr>
            <w:rStyle w:val="Hyperlink"/>
            <w:sz w:val="22"/>
            <w:szCs w:val="22"/>
          </w:rPr>
          <w:t>www.ico.org.uk</w:t>
        </w:r>
      </w:hyperlink>
      <w:r w:rsidRPr="000E13AD">
        <w:rPr>
          <w:rStyle w:val="Hyperlink"/>
          <w:sz w:val="22"/>
          <w:szCs w:val="22"/>
          <w:u w:val="none"/>
        </w:rPr>
        <w:t xml:space="preserve"> </w:t>
      </w:r>
      <w:r w:rsidRPr="000E13AD">
        <w:rPr>
          <w:b/>
          <w:sz w:val="22"/>
          <w:szCs w:val="22"/>
        </w:rPr>
        <w:t>Email:</w:t>
      </w:r>
      <w:r w:rsidRPr="000E13AD">
        <w:rPr>
          <w:sz w:val="22"/>
          <w:szCs w:val="22"/>
        </w:rPr>
        <w:t xml:space="preserve"> </w:t>
      </w:r>
      <w:hyperlink r:id="rId14" w:history="1">
        <w:r w:rsidRPr="00662C01">
          <w:rPr>
            <w:rStyle w:val="Hyperlink"/>
            <w:sz w:val="22"/>
            <w:szCs w:val="22"/>
          </w:rPr>
          <w:t>casework@ico.org.uk</w:t>
        </w:r>
      </w:hyperlink>
      <w:r>
        <w:rPr>
          <w:b/>
          <w:sz w:val="22"/>
          <w:szCs w:val="22"/>
        </w:rPr>
        <w:t xml:space="preserve"> </w:t>
      </w:r>
      <w:r w:rsidRPr="000E13AD">
        <w:rPr>
          <w:b/>
          <w:sz w:val="22"/>
          <w:szCs w:val="22"/>
        </w:rPr>
        <w:t>T</w:t>
      </w:r>
      <w:r>
        <w:rPr>
          <w:b/>
          <w:sz w:val="22"/>
          <w:szCs w:val="22"/>
        </w:rPr>
        <w:t>el</w:t>
      </w:r>
      <w:r w:rsidRPr="000E13AD">
        <w:rPr>
          <w:b/>
          <w:sz w:val="22"/>
          <w:szCs w:val="22"/>
        </w:rPr>
        <w:t>:</w:t>
      </w:r>
      <w:r w:rsidRPr="000E13AD">
        <w:rPr>
          <w:sz w:val="22"/>
          <w:szCs w:val="22"/>
        </w:rPr>
        <w:t xml:space="preserve"> 0303 1231113 (local rate) or 01625 545745</w:t>
      </w:r>
    </w:p>
    <w:sectPr w:rsidR="00AB348B" w:rsidRPr="000E13AD" w:rsidSect="00704F06">
      <w:pgSz w:w="11907" w:h="16839" w:code="9"/>
      <w:pgMar w:top="720" w:right="720" w:bottom="720" w:left="720" w:header="130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2B332" w14:textId="77777777" w:rsidR="002C0826" w:rsidRDefault="002C0826">
      <w:pPr>
        <w:spacing w:after="0" w:line="240" w:lineRule="auto"/>
      </w:pPr>
      <w:r>
        <w:separator/>
      </w:r>
    </w:p>
  </w:endnote>
  <w:endnote w:type="continuationSeparator" w:id="0">
    <w:p w14:paraId="3BE5D94C" w14:textId="77777777" w:rsidR="002C0826" w:rsidRDefault="002C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GMinchoB">
    <w:altName w:val="HG明朝B"/>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19A09" w14:textId="77777777" w:rsidR="002C0826" w:rsidRDefault="002C0826">
      <w:pPr>
        <w:spacing w:after="0" w:line="240" w:lineRule="auto"/>
      </w:pPr>
      <w:r>
        <w:separator/>
      </w:r>
    </w:p>
  </w:footnote>
  <w:footnote w:type="continuationSeparator" w:id="0">
    <w:p w14:paraId="157F0D46" w14:textId="77777777" w:rsidR="002C0826" w:rsidRDefault="002C0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C114C0A2"/>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8B7AE"/>
    <w:lvl w:ilvl="0">
      <w:start w:val="1"/>
      <w:numFmt w:val="decimal"/>
      <w:lvlText w:val="%1."/>
      <w:lvlJc w:val="left"/>
      <w:pPr>
        <w:ind w:left="360" w:hanging="360"/>
      </w:pPr>
    </w:lvl>
  </w:abstractNum>
  <w:abstractNum w:abstractNumId="9">
    <w:nsid w:val="FFFFFF89"/>
    <w:multiLevelType w:val="singleLevel"/>
    <w:tmpl w:val="5ED8F60A"/>
    <w:lvl w:ilvl="0">
      <w:start w:val="1"/>
      <w:numFmt w:val="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nnualReport"/>
  </w:abstractNum>
  <w:abstractNum w:abstractNumId="11">
    <w:nsid w:val="079D3479"/>
    <w:multiLevelType w:val="hybridMultilevel"/>
    <w:tmpl w:val="9DD2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BE6CC9"/>
    <w:multiLevelType w:val="hybridMultilevel"/>
    <w:tmpl w:val="57EC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CBE57EB"/>
    <w:multiLevelType w:val="hybridMultilevel"/>
    <w:tmpl w:val="14844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129609D"/>
    <w:multiLevelType w:val="multilevel"/>
    <w:tmpl w:val="DE969D0E"/>
    <w:lvl w:ilvl="0">
      <w:start w:val="1"/>
      <w:numFmt w:val="decimal"/>
      <w:lvlText w:val="%1."/>
      <w:lvlJc w:val="left"/>
      <w:pPr>
        <w:ind w:left="360" w:hanging="360"/>
      </w:pPr>
      <w:rPr>
        <w:rFonts w:hint="default"/>
      </w:rPr>
    </w:lvl>
    <w:lvl w:ilvl="1">
      <w:start w:val="1"/>
      <w:numFmt w:val="decimal"/>
      <w:pStyle w:val="ListNumber"/>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nsid w:val="24D945DC"/>
    <w:multiLevelType w:val="hybridMultilevel"/>
    <w:tmpl w:val="B8F0551E"/>
    <w:lvl w:ilvl="0" w:tplc="0ECADE0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F6A45"/>
    <w:multiLevelType w:val="multilevel"/>
    <w:tmpl w:val="30FED030"/>
    <w:lvl w:ilvl="0">
      <w:start w:val="1"/>
      <w:numFmt w:val="decimal"/>
      <w:lvlText w:val="%1."/>
      <w:lvlJc w:val="left"/>
      <w:pPr>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0">
    <w:nsid w:val="36B740A9"/>
    <w:multiLevelType w:val="hybridMultilevel"/>
    <w:tmpl w:val="93861910"/>
    <w:lvl w:ilvl="0" w:tplc="0ECADE0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5E12BA"/>
    <w:multiLevelType w:val="hybridMultilevel"/>
    <w:tmpl w:val="5ABC5CDA"/>
    <w:lvl w:ilvl="0" w:tplc="0ECADE00">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F7687"/>
    <w:multiLevelType w:val="hybridMultilevel"/>
    <w:tmpl w:val="52DE7AF6"/>
    <w:lvl w:ilvl="0" w:tplc="73BE9B40">
      <w:numFmt w:val="bullet"/>
      <w:lvlText w:val="-"/>
      <w:lvlJc w:val="left"/>
      <w:pPr>
        <w:ind w:left="360" w:hanging="360"/>
      </w:pPr>
      <w:rPr>
        <w:rFonts w:ascii="Cambria" w:eastAsiaTheme="minorHAnsi"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AD3953"/>
    <w:multiLevelType w:val="hybridMultilevel"/>
    <w:tmpl w:val="853017EE"/>
    <w:lvl w:ilvl="0" w:tplc="0ECADE0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B3996"/>
    <w:multiLevelType w:val="hybridMultilevel"/>
    <w:tmpl w:val="F41A4FF8"/>
    <w:lvl w:ilvl="0" w:tplc="6840C182">
      <w:start w:val="1"/>
      <w:numFmt w:val="bullet"/>
      <w:pStyle w:val="Style5"/>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D931A1"/>
    <w:multiLevelType w:val="hybridMultilevel"/>
    <w:tmpl w:val="5F22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B148F6"/>
    <w:multiLevelType w:val="hybridMultilevel"/>
    <w:tmpl w:val="9F7E2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431919"/>
    <w:multiLevelType w:val="multilevel"/>
    <w:tmpl w:val="4E86DA0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F757EE6"/>
    <w:multiLevelType w:val="hybridMultilevel"/>
    <w:tmpl w:val="2214D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7"/>
  </w:num>
  <w:num w:numId="16">
    <w:abstractNumId w:val="27"/>
  </w:num>
  <w:num w:numId="17">
    <w:abstractNumId w:val="13"/>
  </w:num>
  <w:num w:numId="18">
    <w:abstractNumId w:val="10"/>
  </w:num>
  <w:num w:numId="19">
    <w:abstractNumId w:val="19"/>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5"/>
  </w:num>
  <w:num w:numId="25">
    <w:abstractNumId w:val="28"/>
  </w:num>
  <w:num w:numId="26">
    <w:abstractNumId w:val="25"/>
  </w:num>
  <w:num w:numId="27">
    <w:abstractNumId w:val="24"/>
  </w:num>
  <w:num w:numId="28">
    <w:abstractNumId w:val="11"/>
  </w:num>
  <w:num w:numId="29">
    <w:abstractNumId w:val="23"/>
  </w:num>
  <w:num w:numId="30">
    <w:abstractNumId w:val="20"/>
  </w:num>
  <w:num w:numId="31">
    <w:abstractNumId w:val="21"/>
  </w:num>
  <w:num w:numId="32">
    <w:abstractNumId w:val="14"/>
  </w:num>
  <w:num w:numId="33">
    <w:abstractNumId w:val="22"/>
  </w:num>
  <w:num w:numId="34">
    <w:abstractNumId w:val="26"/>
  </w:num>
  <w:num w:numId="35">
    <w:abstractNumId w:val="12"/>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6D"/>
    <w:rsid w:val="00000549"/>
    <w:rsid w:val="00000DF8"/>
    <w:rsid w:val="00005789"/>
    <w:rsid w:val="000105DE"/>
    <w:rsid w:val="00013ECD"/>
    <w:rsid w:val="000171FC"/>
    <w:rsid w:val="00027B3F"/>
    <w:rsid w:val="00036E81"/>
    <w:rsid w:val="00045C23"/>
    <w:rsid w:val="000508F9"/>
    <w:rsid w:val="00051280"/>
    <w:rsid w:val="0007111F"/>
    <w:rsid w:val="00072A0D"/>
    <w:rsid w:val="00072EB6"/>
    <w:rsid w:val="000A237E"/>
    <w:rsid w:val="000A46C0"/>
    <w:rsid w:val="000B1127"/>
    <w:rsid w:val="000C2C87"/>
    <w:rsid w:val="000C3212"/>
    <w:rsid w:val="000D647D"/>
    <w:rsid w:val="000E1124"/>
    <w:rsid w:val="000E13AD"/>
    <w:rsid w:val="000E1D96"/>
    <w:rsid w:val="000F0BC2"/>
    <w:rsid w:val="000F4801"/>
    <w:rsid w:val="00127D96"/>
    <w:rsid w:val="0013265A"/>
    <w:rsid w:val="00135057"/>
    <w:rsid w:val="001404FB"/>
    <w:rsid w:val="001506AE"/>
    <w:rsid w:val="00175659"/>
    <w:rsid w:val="001924A2"/>
    <w:rsid w:val="001A1159"/>
    <w:rsid w:val="001A14A8"/>
    <w:rsid w:val="001A1C29"/>
    <w:rsid w:val="001A5652"/>
    <w:rsid w:val="001A7EDF"/>
    <w:rsid w:val="001B34A6"/>
    <w:rsid w:val="001C0CEC"/>
    <w:rsid w:val="001C2CE9"/>
    <w:rsid w:val="001C46DF"/>
    <w:rsid w:val="001C6E22"/>
    <w:rsid w:val="001D0D73"/>
    <w:rsid w:val="001D3C8D"/>
    <w:rsid w:val="001D42E2"/>
    <w:rsid w:val="001D6DAE"/>
    <w:rsid w:val="001E009A"/>
    <w:rsid w:val="001E2D1A"/>
    <w:rsid w:val="001F1F08"/>
    <w:rsid w:val="001F31E9"/>
    <w:rsid w:val="00211615"/>
    <w:rsid w:val="00234724"/>
    <w:rsid w:val="002434A3"/>
    <w:rsid w:val="002530B3"/>
    <w:rsid w:val="00254A6D"/>
    <w:rsid w:val="00261C5D"/>
    <w:rsid w:val="00262E54"/>
    <w:rsid w:val="00285C07"/>
    <w:rsid w:val="002A25B3"/>
    <w:rsid w:val="002A51AE"/>
    <w:rsid w:val="002A52F5"/>
    <w:rsid w:val="002C0826"/>
    <w:rsid w:val="002C4B05"/>
    <w:rsid w:val="002C6D27"/>
    <w:rsid w:val="002D2C14"/>
    <w:rsid w:val="002E4A84"/>
    <w:rsid w:val="002F15B5"/>
    <w:rsid w:val="002F5944"/>
    <w:rsid w:val="00307DA1"/>
    <w:rsid w:val="00310C81"/>
    <w:rsid w:val="00323851"/>
    <w:rsid w:val="00327FB8"/>
    <w:rsid w:val="003365A7"/>
    <w:rsid w:val="00360119"/>
    <w:rsid w:val="00390D3A"/>
    <w:rsid w:val="003A7371"/>
    <w:rsid w:val="003B3C37"/>
    <w:rsid w:val="003D0A44"/>
    <w:rsid w:val="003D1A2C"/>
    <w:rsid w:val="003E35D1"/>
    <w:rsid w:val="003F3C92"/>
    <w:rsid w:val="003F4ACB"/>
    <w:rsid w:val="00404D6A"/>
    <w:rsid w:val="004050EE"/>
    <w:rsid w:val="0041029F"/>
    <w:rsid w:val="00412686"/>
    <w:rsid w:val="00422549"/>
    <w:rsid w:val="00423762"/>
    <w:rsid w:val="00434E47"/>
    <w:rsid w:val="00450F00"/>
    <w:rsid w:val="00463F05"/>
    <w:rsid w:val="00466FF1"/>
    <w:rsid w:val="0048304D"/>
    <w:rsid w:val="0048357B"/>
    <w:rsid w:val="004A1AC4"/>
    <w:rsid w:val="004A7E73"/>
    <w:rsid w:val="004B2D20"/>
    <w:rsid w:val="004B5809"/>
    <w:rsid w:val="004C2677"/>
    <w:rsid w:val="004C3B90"/>
    <w:rsid w:val="004C4574"/>
    <w:rsid w:val="004C4639"/>
    <w:rsid w:val="00500DB2"/>
    <w:rsid w:val="00514F94"/>
    <w:rsid w:val="005203CC"/>
    <w:rsid w:val="005204AA"/>
    <w:rsid w:val="005343B8"/>
    <w:rsid w:val="005350E4"/>
    <w:rsid w:val="00537A6D"/>
    <w:rsid w:val="00544350"/>
    <w:rsid w:val="00544D90"/>
    <w:rsid w:val="005466F2"/>
    <w:rsid w:val="005477A0"/>
    <w:rsid w:val="0055261C"/>
    <w:rsid w:val="00556D5C"/>
    <w:rsid w:val="00557F13"/>
    <w:rsid w:val="0058040C"/>
    <w:rsid w:val="00580CE1"/>
    <w:rsid w:val="00584FB9"/>
    <w:rsid w:val="00596E61"/>
    <w:rsid w:val="005A7238"/>
    <w:rsid w:val="005B789B"/>
    <w:rsid w:val="005C072C"/>
    <w:rsid w:val="005C0C7C"/>
    <w:rsid w:val="005D2A29"/>
    <w:rsid w:val="005D5E15"/>
    <w:rsid w:val="005E1C35"/>
    <w:rsid w:val="005E64ED"/>
    <w:rsid w:val="00601937"/>
    <w:rsid w:val="006020C1"/>
    <w:rsid w:val="006024AC"/>
    <w:rsid w:val="00605AB3"/>
    <w:rsid w:val="00613C2B"/>
    <w:rsid w:val="006216E8"/>
    <w:rsid w:val="00624580"/>
    <w:rsid w:val="00624A67"/>
    <w:rsid w:val="006309CA"/>
    <w:rsid w:val="006358FF"/>
    <w:rsid w:val="00636F1B"/>
    <w:rsid w:val="006451F1"/>
    <w:rsid w:val="006658D0"/>
    <w:rsid w:val="0067187F"/>
    <w:rsid w:val="00682813"/>
    <w:rsid w:val="006924B0"/>
    <w:rsid w:val="006934DA"/>
    <w:rsid w:val="00696159"/>
    <w:rsid w:val="006C22D4"/>
    <w:rsid w:val="006E1059"/>
    <w:rsid w:val="006E1EC7"/>
    <w:rsid w:val="006E6AD7"/>
    <w:rsid w:val="006F689C"/>
    <w:rsid w:val="0070138F"/>
    <w:rsid w:val="00703245"/>
    <w:rsid w:val="00704F06"/>
    <w:rsid w:val="00713EBD"/>
    <w:rsid w:val="00716109"/>
    <w:rsid w:val="0073263E"/>
    <w:rsid w:val="00780B77"/>
    <w:rsid w:val="00784A6F"/>
    <w:rsid w:val="00787F9C"/>
    <w:rsid w:val="007958B4"/>
    <w:rsid w:val="007A30CC"/>
    <w:rsid w:val="007B6442"/>
    <w:rsid w:val="007C14E7"/>
    <w:rsid w:val="007E2156"/>
    <w:rsid w:val="007F3DC4"/>
    <w:rsid w:val="00805D6D"/>
    <w:rsid w:val="00807AD1"/>
    <w:rsid w:val="00810397"/>
    <w:rsid w:val="0081200F"/>
    <w:rsid w:val="00841F43"/>
    <w:rsid w:val="008438B9"/>
    <w:rsid w:val="0084482F"/>
    <w:rsid w:val="00852244"/>
    <w:rsid w:val="008717C7"/>
    <w:rsid w:val="00882C4E"/>
    <w:rsid w:val="008938F1"/>
    <w:rsid w:val="008A4CC4"/>
    <w:rsid w:val="008B04E6"/>
    <w:rsid w:val="008B22F9"/>
    <w:rsid w:val="008B2C07"/>
    <w:rsid w:val="008B6140"/>
    <w:rsid w:val="008B70AC"/>
    <w:rsid w:val="008B7E10"/>
    <w:rsid w:val="008C524F"/>
    <w:rsid w:val="008D1F21"/>
    <w:rsid w:val="008D3526"/>
    <w:rsid w:val="008D5661"/>
    <w:rsid w:val="008E4198"/>
    <w:rsid w:val="008E7CCD"/>
    <w:rsid w:val="008F46E6"/>
    <w:rsid w:val="008F67BC"/>
    <w:rsid w:val="00900933"/>
    <w:rsid w:val="00920E2F"/>
    <w:rsid w:val="00931A56"/>
    <w:rsid w:val="00937D19"/>
    <w:rsid w:val="00951087"/>
    <w:rsid w:val="00953D3C"/>
    <w:rsid w:val="00954E72"/>
    <w:rsid w:val="00966625"/>
    <w:rsid w:val="0096788D"/>
    <w:rsid w:val="00977792"/>
    <w:rsid w:val="00981EB0"/>
    <w:rsid w:val="0099158B"/>
    <w:rsid w:val="009A57A5"/>
    <w:rsid w:val="009A783D"/>
    <w:rsid w:val="009B0E88"/>
    <w:rsid w:val="009C5815"/>
    <w:rsid w:val="009C7267"/>
    <w:rsid w:val="009C7C92"/>
    <w:rsid w:val="009D1FB8"/>
    <w:rsid w:val="009E24F9"/>
    <w:rsid w:val="00A02B8B"/>
    <w:rsid w:val="00A117ED"/>
    <w:rsid w:val="00A11A91"/>
    <w:rsid w:val="00A205B2"/>
    <w:rsid w:val="00A4341F"/>
    <w:rsid w:val="00A44C16"/>
    <w:rsid w:val="00A55210"/>
    <w:rsid w:val="00A63B3E"/>
    <w:rsid w:val="00A66C90"/>
    <w:rsid w:val="00A71C87"/>
    <w:rsid w:val="00A74694"/>
    <w:rsid w:val="00A76616"/>
    <w:rsid w:val="00A83DC6"/>
    <w:rsid w:val="00A86E6A"/>
    <w:rsid w:val="00A8735D"/>
    <w:rsid w:val="00A9231E"/>
    <w:rsid w:val="00A94219"/>
    <w:rsid w:val="00AA576B"/>
    <w:rsid w:val="00AB348B"/>
    <w:rsid w:val="00AC53DC"/>
    <w:rsid w:val="00AF1614"/>
    <w:rsid w:val="00AF7F6D"/>
    <w:rsid w:val="00B00D16"/>
    <w:rsid w:val="00B14CA4"/>
    <w:rsid w:val="00B226CB"/>
    <w:rsid w:val="00B2307B"/>
    <w:rsid w:val="00B37D54"/>
    <w:rsid w:val="00B51CF6"/>
    <w:rsid w:val="00B607DB"/>
    <w:rsid w:val="00B66C1A"/>
    <w:rsid w:val="00B76D07"/>
    <w:rsid w:val="00B76F63"/>
    <w:rsid w:val="00B9042C"/>
    <w:rsid w:val="00BA125F"/>
    <w:rsid w:val="00BA6B5E"/>
    <w:rsid w:val="00BB31B1"/>
    <w:rsid w:val="00BB3A9B"/>
    <w:rsid w:val="00BF40D8"/>
    <w:rsid w:val="00BF421C"/>
    <w:rsid w:val="00C0096A"/>
    <w:rsid w:val="00C05CE5"/>
    <w:rsid w:val="00C17338"/>
    <w:rsid w:val="00C27386"/>
    <w:rsid w:val="00C3213C"/>
    <w:rsid w:val="00C32FC9"/>
    <w:rsid w:val="00C45BD1"/>
    <w:rsid w:val="00C46B8D"/>
    <w:rsid w:val="00C548F6"/>
    <w:rsid w:val="00C57A75"/>
    <w:rsid w:val="00C6138B"/>
    <w:rsid w:val="00C64D7C"/>
    <w:rsid w:val="00C661CC"/>
    <w:rsid w:val="00C7259E"/>
    <w:rsid w:val="00C82569"/>
    <w:rsid w:val="00C8582E"/>
    <w:rsid w:val="00C92BC5"/>
    <w:rsid w:val="00CA0B49"/>
    <w:rsid w:val="00CC5832"/>
    <w:rsid w:val="00CF2430"/>
    <w:rsid w:val="00D16F34"/>
    <w:rsid w:val="00D22490"/>
    <w:rsid w:val="00D22A01"/>
    <w:rsid w:val="00D22BA4"/>
    <w:rsid w:val="00D2524F"/>
    <w:rsid w:val="00D3174D"/>
    <w:rsid w:val="00D35A3C"/>
    <w:rsid w:val="00D41BE1"/>
    <w:rsid w:val="00D444D3"/>
    <w:rsid w:val="00D541E9"/>
    <w:rsid w:val="00D579F0"/>
    <w:rsid w:val="00D646DD"/>
    <w:rsid w:val="00D7070C"/>
    <w:rsid w:val="00D75569"/>
    <w:rsid w:val="00DA3E3E"/>
    <w:rsid w:val="00DA71C4"/>
    <w:rsid w:val="00DD118F"/>
    <w:rsid w:val="00DD5337"/>
    <w:rsid w:val="00DD66F1"/>
    <w:rsid w:val="00DE5CDA"/>
    <w:rsid w:val="00DF1EA0"/>
    <w:rsid w:val="00DF28FC"/>
    <w:rsid w:val="00DF72DE"/>
    <w:rsid w:val="00DF7431"/>
    <w:rsid w:val="00E13FB3"/>
    <w:rsid w:val="00E36BE8"/>
    <w:rsid w:val="00E37ABE"/>
    <w:rsid w:val="00E528A2"/>
    <w:rsid w:val="00E52D1A"/>
    <w:rsid w:val="00E625F4"/>
    <w:rsid w:val="00E6631B"/>
    <w:rsid w:val="00E8398C"/>
    <w:rsid w:val="00E8430B"/>
    <w:rsid w:val="00EA1F5B"/>
    <w:rsid w:val="00EC55A5"/>
    <w:rsid w:val="00EC667E"/>
    <w:rsid w:val="00ED19AD"/>
    <w:rsid w:val="00ED3931"/>
    <w:rsid w:val="00EE5B23"/>
    <w:rsid w:val="00F04312"/>
    <w:rsid w:val="00F06A26"/>
    <w:rsid w:val="00F112CF"/>
    <w:rsid w:val="00F33AA0"/>
    <w:rsid w:val="00F36572"/>
    <w:rsid w:val="00F36B89"/>
    <w:rsid w:val="00F45E5C"/>
    <w:rsid w:val="00F46898"/>
    <w:rsid w:val="00F47395"/>
    <w:rsid w:val="00F607F0"/>
    <w:rsid w:val="00F70F19"/>
    <w:rsid w:val="00F71BAF"/>
    <w:rsid w:val="00F73C6B"/>
    <w:rsid w:val="00F73FD6"/>
    <w:rsid w:val="00F77900"/>
    <w:rsid w:val="00F77C6E"/>
    <w:rsid w:val="00F85203"/>
    <w:rsid w:val="00F9077C"/>
    <w:rsid w:val="00F93311"/>
    <w:rsid w:val="00F95879"/>
    <w:rsid w:val="00F97CA8"/>
    <w:rsid w:val="00F97D60"/>
    <w:rsid w:val="00FC442E"/>
    <w:rsid w:val="00FC47D4"/>
    <w:rsid w:val="00FC686D"/>
    <w:rsid w:val="00FD7267"/>
    <w:rsid w:val="00FF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9E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5" w:qFormat="1"/>
    <w:lsdException w:name="heading 4" w:uiPriority="5"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nhideWhenUsed="0"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Subtitle" w:semiHidden="0" w:uiPriority="19" w:unhideWhenUsed="0" w:qFormat="1"/>
    <w:lsdException w:name="Date"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6924B0"/>
    <w:rPr>
      <w:kern w:val="20"/>
    </w:rPr>
  </w:style>
  <w:style w:type="paragraph" w:styleId="Heading1">
    <w:name w:val="heading 1"/>
    <w:basedOn w:val="Normal"/>
    <w:link w:val="Heading1Char"/>
    <w:uiPriority w:val="5"/>
    <w:qFormat/>
    <w:rsid w:val="00AA576B"/>
    <w:pPr>
      <w:pageBreakBefore/>
      <w:spacing w:before="0" w:after="240" w:line="240" w:lineRule="auto"/>
      <w:outlineLvl w:val="0"/>
    </w:pPr>
    <w:rPr>
      <w:sz w:val="36"/>
    </w:rPr>
  </w:style>
  <w:style w:type="paragraph" w:styleId="Heading2">
    <w:name w:val="heading 2"/>
    <w:basedOn w:val="Normal"/>
    <w:link w:val="Heading2Char"/>
    <w:uiPriority w:val="5"/>
    <w:qFormat/>
    <w:rsid w:val="00F77C6E"/>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styleId="Heading3">
    <w:name w:val="heading 3"/>
    <w:basedOn w:val="Normal"/>
    <w:link w:val="Heading3Char"/>
    <w:uiPriority w:val="5"/>
    <w:unhideWhenUsed/>
    <w:qFormat/>
    <w:rsid w:val="002D2C14"/>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Heading4">
    <w:name w:val="heading 4"/>
    <w:basedOn w:val="Normal"/>
    <w:next w:val="Normal"/>
    <w:link w:val="Heading4Char"/>
    <w:uiPriority w:val="5"/>
    <w:unhideWhenUsed/>
    <w:qFormat/>
    <w:rsid w:val="00DD118F"/>
    <w:pPr>
      <w:keepNext/>
      <w:keepLines/>
      <w:spacing w:after="0"/>
      <w:outlineLvl w:val="3"/>
    </w:pPr>
    <w:rPr>
      <w:rFonts w:asciiTheme="majorHAnsi" w:eastAsiaTheme="majorEastAsia" w:hAnsiTheme="majorHAnsi" w:cstheme="majorBidi"/>
      <w:i/>
      <w:iCs/>
      <w:color w:val="577188" w:themeColor="accent1" w:themeShade="BF"/>
    </w:rPr>
  </w:style>
  <w:style w:type="paragraph" w:styleId="Heading5">
    <w:name w:val="heading 5"/>
    <w:basedOn w:val="Normal"/>
    <w:next w:val="Normal"/>
    <w:link w:val="Heading5Char"/>
    <w:uiPriority w:val="5"/>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5"/>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5"/>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5"/>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4B0"/>
    <w:pPr>
      <w:pBdr>
        <w:top w:val="single" w:sz="2" w:space="1" w:color="7E97AD" w:themeColor="accent1"/>
        <w:left w:val="single" w:sz="2" w:space="4" w:color="7E97AD" w:themeColor="accent1"/>
        <w:bottom w:val="single" w:sz="2" w:space="1" w:color="7E97AD" w:themeColor="accent1"/>
        <w:right w:val="single" w:sz="2" w:space="4" w:color="7E97AD" w:themeColor="accent1"/>
      </w:pBdr>
      <w:shd w:val="clear" w:color="auto" w:fill="7E97AD" w:themeFill="accent1"/>
      <w:spacing w:after="0" w:line="240" w:lineRule="auto"/>
    </w:pPr>
    <w:rPr>
      <w:rFonts w:asciiTheme="majorHAnsi" w:hAnsiTheme="majorHAnsi"/>
      <w:caps/>
      <w:color w:val="FFFFFF" w:themeColor="background1"/>
      <w:sz w:val="40"/>
    </w:rPr>
  </w:style>
  <w:style w:type="character" w:customStyle="1" w:styleId="HeaderChar">
    <w:name w:val="Header Char"/>
    <w:basedOn w:val="DefaultParagraphFont"/>
    <w:link w:val="Header"/>
    <w:uiPriority w:val="99"/>
    <w:rsid w:val="006924B0"/>
    <w:rPr>
      <w:rFonts w:asciiTheme="majorHAnsi" w:hAnsiTheme="majorHAnsi"/>
      <w:caps/>
      <w:color w:val="FFFFFF" w:themeColor="background1"/>
      <w:kern w:val="20"/>
      <w:sz w:val="40"/>
      <w:shd w:val="clear" w:color="auto" w:fill="7E97AD" w:themeFill="accent1"/>
    </w:rPr>
  </w:style>
  <w:style w:type="paragraph" w:styleId="Footer">
    <w:name w:val="footer"/>
    <w:basedOn w:val="Normal"/>
    <w:link w:val="FooterChar"/>
    <w:uiPriority w:val="99"/>
    <w:rsid w:val="006924B0"/>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6924B0"/>
    <w:rPr>
      <w:kern w:val="20"/>
    </w:rPr>
  </w:style>
  <w:style w:type="table" w:styleId="TableGrid">
    <w:name w:val="Table Grid"/>
    <w:basedOn w:val="TableNormal"/>
    <w:uiPriority w:val="59"/>
    <w:rsid w:val="0067187F"/>
    <w:pPr>
      <w:spacing w:after="0" w:line="240" w:lineRule="auto"/>
    </w:pPr>
    <w:tblPr>
      <w:tblBorders>
        <w:lef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0" w:beforeAutospacing="0" w:afterLines="0" w:after="0" w:afterAutospacing="0"/>
        <w:ind w:leftChars="0" w:left="144" w:rightChars="0" w:right="144"/>
        <w:jc w:val="left"/>
        <w:outlineLvl w:val="9"/>
      </w:pPr>
      <w:rPr>
        <w:rFonts w:asciiTheme="majorHAnsi" w:hAnsiTheme="majorHAnsi"/>
        <w:b w:val="0"/>
        <w:i w:val="0"/>
        <w:caps/>
        <w:smallCaps w:val="0"/>
        <w:color w:val="FFFFFF" w:themeColor="background1"/>
        <w:sz w:val="24"/>
      </w:rPr>
      <w:tblPr/>
      <w:tcPr>
        <w:tcBorders>
          <w:top w:val="nil"/>
          <w:left w:val="single" w:sz="4" w:space="0" w:color="FFFFFF" w:themeColor="background1"/>
          <w:bottom w:val="nil"/>
          <w:right w:val="nil"/>
          <w:insideH w:val="nil"/>
          <w:insideV w:val="single" w:sz="4" w:space="0" w:color="FFFFFF" w:themeColor="background1"/>
          <w:tl2br w:val="nil"/>
          <w:tr2bl w:val="nil"/>
        </w:tcBorders>
        <w:shd w:val="clear" w:color="auto" w:fill="7E97AD" w:themeFill="accent1"/>
      </w:tcPr>
    </w:tblStylePr>
  </w:style>
  <w:style w:type="paragraph" w:styleId="NoSpacing">
    <w:name w:val="No Spacing"/>
    <w:link w:val="NoSpacingChar"/>
    <w:uiPriority w:val="11"/>
    <w:qFormat/>
    <w:rsid w:val="006216E8"/>
    <w:pPr>
      <w:spacing w:before="0"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5"/>
    <w:rsid w:val="00AA576B"/>
    <w:rPr>
      <w:kern w:val="20"/>
      <w:sz w:val="36"/>
    </w:rPr>
  </w:style>
  <w:style w:type="character" w:customStyle="1" w:styleId="Heading2Char">
    <w:name w:val="Heading 2 Char"/>
    <w:basedOn w:val="DefaultParagraphFont"/>
    <w:link w:val="Heading2"/>
    <w:uiPriority w:val="5"/>
    <w:rsid w:val="00F77C6E"/>
    <w:rPr>
      <w:rFonts w:asciiTheme="majorHAnsi" w:eastAsiaTheme="majorEastAsia" w:hAnsiTheme="majorHAnsi" w:cstheme="majorBidi"/>
      <w:caps/>
      <w:color w:val="577188" w:themeColor="accent1" w:themeShade="BF"/>
      <w:kern w:val="20"/>
      <w:sz w:val="24"/>
    </w:rPr>
  </w:style>
  <w:style w:type="character" w:styleId="PlaceholderText">
    <w:name w:val="Placeholder Text"/>
    <w:basedOn w:val="DefaultParagraphFont"/>
    <w:uiPriority w:val="99"/>
    <w:semiHidden/>
    <w:rPr>
      <w:color w:val="808080"/>
    </w:rPr>
  </w:style>
  <w:style w:type="table" w:customStyle="1" w:styleId="PlainTable11">
    <w:name w:val="Plain Table 11"/>
    <w:basedOn w:val="TableNormal"/>
    <w:uiPriority w:val="40"/>
    <w:rsid w:val="00C64D7C"/>
    <w:pPr>
      <w:spacing w:after="0" w:line="240" w:lineRule="auto"/>
    </w:pPr>
    <w:tblPr>
      <w:tblStyleRowBandSize w:val="1"/>
      <w:tblStyleColBandSize w:val="1"/>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sid w:val="006924B0"/>
    <w:rPr>
      <w:b/>
      <w:bCs/>
      <w:caps w:val="0"/>
      <w:smallCaps/>
      <w:spacing w:val="0"/>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link w:val="DateChar"/>
    <w:uiPriority w:val="7"/>
    <w:qFormat/>
  </w:style>
  <w:style w:type="character" w:customStyle="1" w:styleId="DateChar">
    <w:name w:val="Date Char"/>
    <w:basedOn w:val="DefaultParagraphFont"/>
    <w:link w:val="Date"/>
    <w:uiPriority w:val="7"/>
    <w:rsid w:val="008717C7"/>
    <w:rPr>
      <w:kern w:val="20"/>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5Char">
    <w:name w:val="Heading 5 Char"/>
    <w:basedOn w:val="DefaultParagraphFont"/>
    <w:link w:val="Heading5"/>
    <w:uiPriority w:val="5"/>
    <w:rsid w:val="008717C7"/>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5"/>
    <w:rsid w:val="008717C7"/>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5"/>
    <w:semiHidden/>
    <w:rsid w:val="008717C7"/>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5"/>
    <w:semiHidden/>
    <w:rsid w:val="008717C7"/>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5"/>
    <w:semiHidden/>
    <w:rsid w:val="008717C7"/>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rsid w:val="006924B0"/>
    <w:pPr>
      <w:pBdr>
        <w:bottom w:val="single" w:sz="4" w:space="4" w:color="7E97AD" w:themeColor="accent1"/>
      </w:pBdr>
      <w:spacing w:before="200" w:after="280"/>
    </w:pPr>
    <w:rPr>
      <w:b/>
      <w:bCs/>
      <w:i/>
      <w:iCs/>
      <w:color w:val="7E97AD" w:themeColor="accent1"/>
    </w:rPr>
  </w:style>
  <w:style w:type="character" w:customStyle="1" w:styleId="IntenseQuoteChar">
    <w:name w:val="Intense Quote Char"/>
    <w:basedOn w:val="DefaultParagraphFont"/>
    <w:link w:val="IntenseQuote"/>
    <w:uiPriority w:val="30"/>
    <w:semiHidden/>
    <w:rsid w:val="006924B0"/>
    <w:rPr>
      <w:b/>
      <w:bCs/>
      <w:i/>
      <w:iCs/>
      <w:color w:val="7E97AD" w:themeColor="accent1"/>
      <w:kern w:val="20"/>
    </w:rPr>
  </w:style>
  <w:style w:type="character" w:styleId="IntenseReference">
    <w:name w:val="Intense Reference"/>
    <w:basedOn w:val="DefaultParagraphFont"/>
    <w:uiPriority w:val="32"/>
    <w:semiHidden/>
    <w:unhideWhenUsed/>
    <w:rsid w:val="006924B0"/>
    <w:rPr>
      <w:b/>
      <w:bCs/>
      <w:caps w:val="0"/>
      <w:smallCaps/>
      <w:color w:val="CC8E60" w:themeColor="accent2"/>
      <w:spacing w:val="0"/>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8"/>
    <w:qFormat/>
    <w:pPr>
      <w:numPr>
        <w:numId w:val="25"/>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0"/>
    <w:qFormat/>
    <w:rsid w:val="0058040C"/>
    <w:pPr>
      <w:numPr>
        <w:ilvl w:val="1"/>
        <w:numId w:val="24"/>
      </w:numPr>
      <w:tabs>
        <w:tab w:val="left" w:pos="432"/>
      </w:tabs>
      <w:contextualSpacing/>
    </w:pPr>
  </w:style>
  <w:style w:type="paragraph" w:styleId="ListParagraph">
    <w:name w:val="List Paragraph"/>
    <w:basedOn w:val="Normal"/>
    <w:link w:val="ListParagraphChar"/>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6"/>
    <w:qFormat/>
    <w:rsid w:val="002D2C14"/>
    <w:pPr>
      <w:spacing w:before="720" w:after="0" w:line="312" w:lineRule="auto"/>
      <w:contextualSpacing/>
    </w:pPr>
  </w:style>
  <w:style w:type="character" w:customStyle="1" w:styleId="SignatureChar">
    <w:name w:val="Signature Char"/>
    <w:basedOn w:val="DefaultParagraphFont"/>
    <w:link w:val="Signature"/>
    <w:uiPriority w:val="6"/>
    <w:rsid w:val="002D2C14"/>
    <w:rPr>
      <w:kern w:val="20"/>
    </w:rPr>
  </w:style>
  <w:style w:type="character" w:styleId="Strong">
    <w:name w:val="Strong"/>
    <w:basedOn w:val="DefaultParagraphFont"/>
    <w:uiPriority w:val="12"/>
    <w:qFormat/>
    <w:rPr>
      <w:b/>
      <w:bCs/>
    </w:rPr>
  </w:style>
  <w:style w:type="paragraph" w:styleId="Subtitle">
    <w:name w:val="Subtitle"/>
    <w:basedOn w:val="Normal"/>
    <w:link w:val="SubtitleChar"/>
    <w:uiPriority w:val="2"/>
    <w:qFormat/>
    <w:rsid w:val="006451F1"/>
    <w:pPr>
      <w:numPr>
        <w:ilvl w:val="1"/>
      </w:numPr>
      <w:ind w:left="432" w:right="1080"/>
      <w:contextualSpacing/>
    </w:pPr>
    <w:rPr>
      <w:rFonts w:asciiTheme="majorHAnsi" w:eastAsiaTheme="majorEastAsia" w:hAnsiTheme="majorHAnsi" w:cstheme="majorBidi"/>
      <w:b/>
      <w:color w:val="7E97AD" w:themeColor="accent1"/>
      <w:sz w:val="56"/>
    </w:rPr>
  </w:style>
  <w:style w:type="character" w:customStyle="1" w:styleId="SubtitleChar">
    <w:name w:val="Subtitle Char"/>
    <w:basedOn w:val="DefaultParagraphFont"/>
    <w:link w:val="Subtitle"/>
    <w:uiPriority w:val="2"/>
    <w:rsid w:val="006451F1"/>
    <w:rPr>
      <w:rFonts w:asciiTheme="majorHAnsi" w:eastAsiaTheme="majorEastAsia" w:hAnsiTheme="majorHAnsi" w:cstheme="majorBidi"/>
      <w:b/>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1C0CEC"/>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1080" w:after="240" w:line="204" w:lineRule="auto"/>
      <w:ind w:left="432" w:right="432"/>
      <w:contextualSpacing/>
    </w:pPr>
    <w:rPr>
      <w:rFonts w:asciiTheme="majorHAnsi" w:eastAsiaTheme="majorEastAsia" w:hAnsiTheme="majorHAnsi" w:cstheme="majorBidi"/>
      <w:b/>
      <w:caps/>
      <w:color w:val="FFFFFF" w:themeColor="background1"/>
      <w:kern w:val="28"/>
      <w:sz w:val="72"/>
    </w:rPr>
  </w:style>
  <w:style w:type="character" w:customStyle="1" w:styleId="TitleChar">
    <w:name w:val="Title Char"/>
    <w:basedOn w:val="DefaultParagraphFont"/>
    <w:link w:val="Title"/>
    <w:uiPriority w:val="1"/>
    <w:rsid w:val="001C0CEC"/>
    <w:rPr>
      <w:rFonts w:asciiTheme="majorHAnsi" w:eastAsiaTheme="majorEastAsia" w:hAnsiTheme="majorHAnsi" w:cstheme="majorBidi"/>
      <w:b/>
      <w:caps/>
      <w:color w:val="FFFFFF" w:themeColor="background1"/>
      <w:kern w:val="28"/>
      <w:sz w:val="72"/>
      <w:shd w:val="clear" w:color="auto" w:fill="7E97AD" w:themeFill="accent1"/>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Heading1"/>
    <w:autoRedefine/>
    <w:uiPriority w:val="39"/>
    <w:pPr>
      <w:tabs>
        <w:tab w:val="right" w:leader="underscore" w:pos="9090"/>
      </w:tabs>
      <w:spacing w:after="100"/>
    </w:pPr>
    <w:rPr>
      <w:noProof/>
      <w:color w:val="7F7F7F" w:themeColor="text1" w:themeTint="80"/>
      <w:sz w:val="22"/>
    </w:rPr>
  </w:style>
  <w:style w:type="paragraph" w:styleId="TOC2">
    <w:name w:val="toc 2"/>
    <w:basedOn w:val="Normal"/>
    <w:next w:val="Heading2"/>
    <w:autoRedefine/>
    <w:uiPriority w:val="4"/>
    <w:pPr>
      <w:spacing w:after="100"/>
      <w:ind w:left="220"/>
    </w:pPr>
  </w:style>
  <w:style w:type="paragraph" w:styleId="TOC3">
    <w:name w:val="toc 3"/>
    <w:basedOn w:val="Normal"/>
    <w:next w:val="Normal"/>
    <w:autoRedefine/>
    <w:uiPriority w:val="4"/>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uiPriority w:val="3"/>
    <w:rsid w:val="002D2C14"/>
    <w:pPr>
      <w:outlineLvl w:val="9"/>
    </w:pPr>
  </w:style>
  <w:style w:type="character" w:customStyle="1" w:styleId="NoSpacingChar">
    <w:name w:val="No Spacing Char"/>
    <w:basedOn w:val="DefaultParagraphFont"/>
    <w:link w:val="NoSpacing"/>
    <w:uiPriority w:val="11"/>
    <w:rsid w:val="006216E8"/>
  </w:style>
  <w:style w:type="paragraph" w:customStyle="1" w:styleId="TableHeading">
    <w:name w:val="Table Heading"/>
    <w:basedOn w:val="Normal"/>
    <w:uiPriority w:val="9"/>
    <w:qFormat/>
    <w:rsid w:val="004B2D20"/>
    <w:pPr>
      <w:keepNext/>
      <w:pBdr>
        <w:top w:val="single" w:sz="4" w:space="1" w:color="7E97AD" w:themeColor="accent1"/>
        <w:left w:val="single" w:sz="4" w:space="5" w:color="7E97AD" w:themeColor="accent1"/>
        <w:bottom w:val="single" w:sz="4" w:space="2" w:color="7E97AD" w:themeColor="accent1"/>
        <w:right w:val="single" w:sz="4" w:space="5" w:color="7E97AD" w:themeColor="accent1"/>
      </w:pBdr>
      <w:shd w:val="clear" w:color="auto" w:fill="7E97AD" w:themeFill="accent1"/>
      <w:spacing w:before="0" w:after="0" w:line="240" w:lineRule="auto"/>
      <w:ind w:left="115"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14"/>
    <w:qFormat/>
    <w:pPr>
      <w:spacing w:after="40"/>
    </w:pPr>
  </w:style>
  <w:style w:type="table" w:customStyle="1" w:styleId="FinancialTable">
    <w:name w:val="Financial Table"/>
    <w:basedOn w:val="TableNormal"/>
    <w:uiPriority w:val="99"/>
    <w:rsid w:val="001E2D1A"/>
    <w:pPr>
      <w:spacing w:after="0" w:line="240" w:lineRule="auto"/>
      <w:ind w:left="144" w:right="144"/>
      <w:jc w:val="right"/>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rPr>
        <w:cantSplit/>
        <w:tblHeader/>
      </w:trPr>
      <w:tcPr>
        <w:vAlign w:val="bottom"/>
      </w:tcPr>
    </w:tblStylePr>
    <w:tblStylePr w:type="firstCol">
      <w:pPr>
        <w:wordWrap/>
        <w:jc w:val="left"/>
      </w:pPr>
      <w:rPr>
        <w:b w:val="0"/>
        <w:i w:val="0"/>
      </w:rPr>
    </w:tblStylePr>
    <w:tblStylePr w:type="nwCell">
      <w:pPr>
        <w:wordWrap/>
        <w:jc w:val="left"/>
      </w:pPr>
    </w:tblStylePr>
  </w:style>
  <w:style w:type="numbering" w:customStyle="1" w:styleId="AnnualReport">
    <w:name w:val="Annual Report"/>
    <w:uiPriority w:val="99"/>
    <w:pPr>
      <w:numPr>
        <w:numId w:val="17"/>
      </w:numPr>
    </w:pPr>
  </w:style>
  <w:style w:type="paragraph" w:customStyle="1" w:styleId="Abstract">
    <w:name w:val="Abstract"/>
    <w:basedOn w:val="Normal"/>
    <w:uiPriority w:val="3"/>
    <w:qFormat/>
    <w:rsid w:val="001C0CEC"/>
    <w:pPr>
      <w:spacing w:before="360" w:after="0" w:line="240" w:lineRule="auto"/>
      <w:ind w:left="432" w:right="1080"/>
      <w:contextualSpacing/>
    </w:pPr>
    <w:rPr>
      <w:b/>
      <w:i/>
      <w:iCs/>
      <w:color w:val="7F7F7F" w:themeColor="text1" w:themeTint="80"/>
      <w:sz w:val="28"/>
    </w:rPr>
  </w:style>
  <w:style w:type="paragraph" w:customStyle="1" w:styleId="TableText">
    <w:name w:val="Table Text"/>
    <w:basedOn w:val="Normal"/>
    <w:uiPriority w:val="13"/>
    <w:qFormat/>
    <w:pPr>
      <w:spacing w:before="60" w:after="60" w:line="240" w:lineRule="auto"/>
      <w:ind w:left="144" w:right="144"/>
    </w:pPr>
  </w:style>
  <w:style w:type="character" w:customStyle="1" w:styleId="Heading3Char">
    <w:name w:val="Heading 3 Char"/>
    <w:basedOn w:val="DefaultParagraphFont"/>
    <w:link w:val="Heading3"/>
    <w:uiPriority w:val="5"/>
    <w:rsid w:val="002D2C14"/>
    <w:rPr>
      <w:rFonts w:asciiTheme="majorHAnsi" w:eastAsiaTheme="majorEastAsia" w:hAnsiTheme="majorHAnsi" w:cstheme="majorBidi"/>
      <w:color w:val="394B5A" w:themeColor="accent1" w:themeShade="7F"/>
      <w:kern w:val="20"/>
      <w:sz w:val="24"/>
      <w:szCs w:val="24"/>
    </w:rPr>
  </w:style>
  <w:style w:type="paragraph" w:styleId="Quote">
    <w:name w:val="Quote"/>
    <w:basedOn w:val="Normal"/>
    <w:next w:val="Normal"/>
    <w:link w:val="QuoteChar"/>
    <w:uiPriority w:val="9"/>
    <w:semiHidden/>
    <w:unhideWhenUsed/>
    <w:qFormat/>
    <w:rsid w:val="006924B0"/>
    <w:pPr>
      <w:spacing w:before="200"/>
      <w:jc w:val="center"/>
    </w:pPr>
    <w:rPr>
      <w:i/>
      <w:iCs/>
      <w:color w:val="404040" w:themeColor="text1" w:themeTint="BF"/>
    </w:rPr>
  </w:style>
  <w:style w:type="character" w:customStyle="1" w:styleId="QuoteChar">
    <w:name w:val="Quote Char"/>
    <w:basedOn w:val="DefaultParagraphFont"/>
    <w:link w:val="Quote"/>
    <w:uiPriority w:val="9"/>
    <w:semiHidden/>
    <w:rsid w:val="006924B0"/>
    <w:rPr>
      <w:i/>
      <w:iCs/>
      <w:color w:val="404040" w:themeColor="text1" w:themeTint="BF"/>
      <w:kern w:val="20"/>
    </w:rPr>
  </w:style>
  <w:style w:type="character" w:customStyle="1" w:styleId="Heading4Char">
    <w:name w:val="Heading 4 Char"/>
    <w:basedOn w:val="DefaultParagraphFont"/>
    <w:link w:val="Heading4"/>
    <w:uiPriority w:val="5"/>
    <w:rsid w:val="00DD118F"/>
    <w:rPr>
      <w:rFonts w:asciiTheme="majorHAnsi" w:eastAsiaTheme="majorEastAsia" w:hAnsiTheme="majorHAnsi" w:cstheme="majorBidi"/>
      <w:i/>
      <w:iCs/>
      <w:color w:val="577188" w:themeColor="accent1" w:themeShade="BF"/>
      <w:kern w:val="20"/>
    </w:rPr>
  </w:style>
  <w:style w:type="character" w:customStyle="1" w:styleId="tgc">
    <w:name w:val="_tgc"/>
    <w:basedOn w:val="DefaultParagraphFont"/>
    <w:rsid w:val="00E8430B"/>
  </w:style>
  <w:style w:type="paragraph" w:customStyle="1" w:styleId="Default">
    <w:name w:val="Default"/>
    <w:rsid w:val="000508F9"/>
    <w:pPr>
      <w:autoSpaceDE w:val="0"/>
      <w:autoSpaceDN w:val="0"/>
      <w:adjustRightInd w:val="0"/>
      <w:spacing w:before="0" w:after="0" w:line="240" w:lineRule="auto"/>
    </w:pPr>
    <w:rPr>
      <w:rFonts w:ascii="Calibri" w:hAnsi="Calibri" w:cs="Calibri"/>
      <w:color w:val="000000"/>
      <w:sz w:val="24"/>
      <w:szCs w:val="24"/>
      <w:lang w:val="en-GB"/>
    </w:rPr>
  </w:style>
  <w:style w:type="paragraph" w:customStyle="1" w:styleId="Style1">
    <w:name w:val="Style1"/>
    <w:basedOn w:val="Heading1"/>
    <w:link w:val="Style1Char"/>
    <w:qFormat/>
    <w:rsid w:val="00584FB9"/>
    <w:pPr>
      <w:jc w:val="center"/>
    </w:pPr>
    <w:rPr>
      <w:sz w:val="48"/>
      <w:szCs w:val="48"/>
    </w:rPr>
  </w:style>
  <w:style w:type="paragraph" w:customStyle="1" w:styleId="Style2">
    <w:name w:val="Style2"/>
    <w:basedOn w:val="Header"/>
    <w:link w:val="Style2Char"/>
    <w:qFormat/>
    <w:rsid w:val="00584FB9"/>
    <w:pPr>
      <w:jc w:val="center"/>
    </w:pPr>
    <w:rPr>
      <w:sz w:val="72"/>
      <w:szCs w:val="72"/>
    </w:rPr>
  </w:style>
  <w:style w:type="character" w:customStyle="1" w:styleId="Style1Char">
    <w:name w:val="Style1 Char"/>
    <w:basedOn w:val="Heading1Char"/>
    <w:link w:val="Style1"/>
    <w:rsid w:val="00584FB9"/>
    <w:rPr>
      <w:kern w:val="20"/>
      <w:sz w:val="48"/>
      <w:szCs w:val="48"/>
    </w:rPr>
  </w:style>
  <w:style w:type="paragraph" w:customStyle="1" w:styleId="Style3">
    <w:name w:val="Style3"/>
    <w:basedOn w:val="Heading3"/>
    <w:link w:val="Style3Char"/>
    <w:qFormat/>
    <w:rsid w:val="00584FB9"/>
    <w:pPr>
      <w:jc w:val="center"/>
    </w:pPr>
  </w:style>
  <w:style w:type="character" w:customStyle="1" w:styleId="Style2Char">
    <w:name w:val="Style2 Char"/>
    <w:basedOn w:val="HeaderChar"/>
    <w:link w:val="Style2"/>
    <w:rsid w:val="00584FB9"/>
    <w:rPr>
      <w:rFonts w:asciiTheme="majorHAnsi" w:hAnsiTheme="majorHAnsi"/>
      <w:caps/>
      <w:color w:val="FFFFFF" w:themeColor="background1"/>
      <w:kern w:val="20"/>
      <w:sz w:val="72"/>
      <w:szCs w:val="72"/>
      <w:shd w:val="clear" w:color="auto" w:fill="7E97AD" w:themeFill="accent1"/>
    </w:rPr>
  </w:style>
  <w:style w:type="paragraph" w:customStyle="1" w:styleId="Style4">
    <w:name w:val="Style4"/>
    <w:basedOn w:val="Normal"/>
    <w:link w:val="Style4Char"/>
    <w:qFormat/>
    <w:rsid w:val="00584FB9"/>
    <w:rPr>
      <w:rFonts w:asciiTheme="majorHAnsi" w:eastAsiaTheme="majorEastAsia" w:hAnsiTheme="majorHAnsi" w:cstheme="majorBidi"/>
      <w:caps/>
      <w:color w:val="577188" w:themeColor="accent1" w:themeShade="BF"/>
      <w:sz w:val="28"/>
      <w:szCs w:val="28"/>
    </w:rPr>
  </w:style>
  <w:style w:type="character" w:customStyle="1" w:styleId="Style3Char">
    <w:name w:val="Style3 Char"/>
    <w:basedOn w:val="Heading3Char"/>
    <w:link w:val="Style3"/>
    <w:rsid w:val="00584FB9"/>
    <w:rPr>
      <w:rFonts w:asciiTheme="majorHAnsi" w:eastAsiaTheme="majorEastAsia" w:hAnsiTheme="majorHAnsi" w:cstheme="majorBidi"/>
      <w:color w:val="394B5A" w:themeColor="accent1" w:themeShade="7F"/>
      <w:kern w:val="20"/>
      <w:sz w:val="24"/>
      <w:szCs w:val="24"/>
    </w:rPr>
  </w:style>
  <w:style w:type="paragraph" w:customStyle="1" w:styleId="Style5">
    <w:name w:val="Style5"/>
    <w:basedOn w:val="ListParagraph"/>
    <w:link w:val="Style5Char"/>
    <w:qFormat/>
    <w:rsid w:val="00584FB9"/>
    <w:pPr>
      <w:numPr>
        <w:numId w:val="27"/>
      </w:numPr>
    </w:pPr>
    <w:rPr>
      <w:sz w:val="28"/>
      <w:szCs w:val="28"/>
    </w:rPr>
  </w:style>
  <w:style w:type="character" w:customStyle="1" w:styleId="Style4Char">
    <w:name w:val="Style4 Char"/>
    <w:basedOn w:val="DefaultParagraphFont"/>
    <w:link w:val="Style4"/>
    <w:rsid w:val="00584FB9"/>
    <w:rPr>
      <w:rFonts w:asciiTheme="majorHAnsi" w:eastAsiaTheme="majorEastAsia" w:hAnsiTheme="majorHAnsi" w:cstheme="majorBidi"/>
      <w:caps/>
      <w:color w:val="577188" w:themeColor="accent1" w:themeShade="BF"/>
      <w:kern w:val="20"/>
      <w:sz w:val="28"/>
      <w:szCs w:val="28"/>
    </w:rPr>
  </w:style>
  <w:style w:type="character" w:customStyle="1" w:styleId="ListParagraphChar">
    <w:name w:val="List Paragraph Char"/>
    <w:basedOn w:val="DefaultParagraphFont"/>
    <w:link w:val="ListParagraph"/>
    <w:uiPriority w:val="34"/>
    <w:rsid w:val="00584FB9"/>
    <w:rPr>
      <w:kern w:val="20"/>
    </w:rPr>
  </w:style>
  <w:style w:type="character" w:customStyle="1" w:styleId="Style5Char">
    <w:name w:val="Style5 Char"/>
    <w:basedOn w:val="ListParagraphChar"/>
    <w:link w:val="Style5"/>
    <w:rsid w:val="00584FB9"/>
    <w:rPr>
      <w:kern w:val="20"/>
      <w:sz w:val="28"/>
      <w:szCs w:val="28"/>
    </w:rPr>
  </w:style>
  <w:style w:type="paragraph" w:styleId="Revision">
    <w:name w:val="Revision"/>
    <w:hidden/>
    <w:uiPriority w:val="99"/>
    <w:semiHidden/>
    <w:rsid w:val="00F45E5C"/>
    <w:pPr>
      <w:spacing w:before="0" w:after="0" w:line="240" w:lineRule="auto"/>
    </w:pPr>
    <w:rPr>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5" w:qFormat="1"/>
    <w:lsdException w:name="heading 4" w:uiPriority="5"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nhideWhenUsed="0"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Subtitle" w:semiHidden="0" w:uiPriority="19" w:unhideWhenUsed="0" w:qFormat="1"/>
    <w:lsdException w:name="Date"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6924B0"/>
    <w:rPr>
      <w:kern w:val="20"/>
    </w:rPr>
  </w:style>
  <w:style w:type="paragraph" w:styleId="Heading1">
    <w:name w:val="heading 1"/>
    <w:basedOn w:val="Normal"/>
    <w:link w:val="Heading1Char"/>
    <w:uiPriority w:val="5"/>
    <w:qFormat/>
    <w:rsid w:val="00AA576B"/>
    <w:pPr>
      <w:pageBreakBefore/>
      <w:spacing w:before="0" w:after="240" w:line="240" w:lineRule="auto"/>
      <w:outlineLvl w:val="0"/>
    </w:pPr>
    <w:rPr>
      <w:sz w:val="36"/>
    </w:rPr>
  </w:style>
  <w:style w:type="paragraph" w:styleId="Heading2">
    <w:name w:val="heading 2"/>
    <w:basedOn w:val="Normal"/>
    <w:link w:val="Heading2Char"/>
    <w:uiPriority w:val="5"/>
    <w:qFormat/>
    <w:rsid w:val="00F77C6E"/>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styleId="Heading3">
    <w:name w:val="heading 3"/>
    <w:basedOn w:val="Normal"/>
    <w:link w:val="Heading3Char"/>
    <w:uiPriority w:val="5"/>
    <w:unhideWhenUsed/>
    <w:qFormat/>
    <w:rsid w:val="002D2C14"/>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Heading4">
    <w:name w:val="heading 4"/>
    <w:basedOn w:val="Normal"/>
    <w:next w:val="Normal"/>
    <w:link w:val="Heading4Char"/>
    <w:uiPriority w:val="5"/>
    <w:unhideWhenUsed/>
    <w:qFormat/>
    <w:rsid w:val="00DD118F"/>
    <w:pPr>
      <w:keepNext/>
      <w:keepLines/>
      <w:spacing w:after="0"/>
      <w:outlineLvl w:val="3"/>
    </w:pPr>
    <w:rPr>
      <w:rFonts w:asciiTheme="majorHAnsi" w:eastAsiaTheme="majorEastAsia" w:hAnsiTheme="majorHAnsi" w:cstheme="majorBidi"/>
      <w:i/>
      <w:iCs/>
      <w:color w:val="577188" w:themeColor="accent1" w:themeShade="BF"/>
    </w:rPr>
  </w:style>
  <w:style w:type="paragraph" w:styleId="Heading5">
    <w:name w:val="heading 5"/>
    <w:basedOn w:val="Normal"/>
    <w:next w:val="Normal"/>
    <w:link w:val="Heading5Char"/>
    <w:uiPriority w:val="5"/>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5"/>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5"/>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5"/>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4B0"/>
    <w:pPr>
      <w:pBdr>
        <w:top w:val="single" w:sz="2" w:space="1" w:color="7E97AD" w:themeColor="accent1"/>
        <w:left w:val="single" w:sz="2" w:space="4" w:color="7E97AD" w:themeColor="accent1"/>
        <w:bottom w:val="single" w:sz="2" w:space="1" w:color="7E97AD" w:themeColor="accent1"/>
        <w:right w:val="single" w:sz="2" w:space="4" w:color="7E97AD" w:themeColor="accent1"/>
      </w:pBdr>
      <w:shd w:val="clear" w:color="auto" w:fill="7E97AD" w:themeFill="accent1"/>
      <w:spacing w:after="0" w:line="240" w:lineRule="auto"/>
    </w:pPr>
    <w:rPr>
      <w:rFonts w:asciiTheme="majorHAnsi" w:hAnsiTheme="majorHAnsi"/>
      <w:caps/>
      <w:color w:val="FFFFFF" w:themeColor="background1"/>
      <w:sz w:val="40"/>
    </w:rPr>
  </w:style>
  <w:style w:type="character" w:customStyle="1" w:styleId="HeaderChar">
    <w:name w:val="Header Char"/>
    <w:basedOn w:val="DefaultParagraphFont"/>
    <w:link w:val="Header"/>
    <w:uiPriority w:val="99"/>
    <w:rsid w:val="006924B0"/>
    <w:rPr>
      <w:rFonts w:asciiTheme="majorHAnsi" w:hAnsiTheme="majorHAnsi"/>
      <w:caps/>
      <w:color w:val="FFFFFF" w:themeColor="background1"/>
      <w:kern w:val="20"/>
      <w:sz w:val="40"/>
      <w:shd w:val="clear" w:color="auto" w:fill="7E97AD" w:themeFill="accent1"/>
    </w:rPr>
  </w:style>
  <w:style w:type="paragraph" w:styleId="Footer">
    <w:name w:val="footer"/>
    <w:basedOn w:val="Normal"/>
    <w:link w:val="FooterChar"/>
    <w:uiPriority w:val="99"/>
    <w:rsid w:val="006924B0"/>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6924B0"/>
    <w:rPr>
      <w:kern w:val="20"/>
    </w:rPr>
  </w:style>
  <w:style w:type="table" w:styleId="TableGrid">
    <w:name w:val="Table Grid"/>
    <w:basedOn w:val="TableNormal"/>
    <w:uiPriority w:val="59"/>
    <w:rsid w:val="0067187F"/>
    <w:pPr>
      <w:spacing w:after="0" w:line="240" w:lineRule="auto"/>
    </w:pPr>
    <w:tblPr>
      <w:tblBorders>
        <w:lef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0" w:beforeAutospacing="0" w:afterLines="0" w:after="0" w:afterAutospacing="0"/>
        <w:ind w:leftChars="0" w:left="144" w:rightChars="0" w:right="144"/>
        <w:jc w:val="left"/>
        <w:outlineLvl w:val="9"/>
      </w:pPr>
      <w:rPr>
        <w:rFonts w:asciiTheme="majorHAnsi" w:hAnsiTheme="majorHAnsi"/>
        <w:b w:val="0"/>
        <w:i w:val="0"/>
        <w:caps/>
        <w:smallCaps w:val="0"/>
        <w:color w:val="FFFFFF" w:themeColor="background1"/>
        <w:sz w:val="24"/>
      </w:rPr>
      <w:tblPr/>
      <w:tcPr>
        <w:tcBorders>
          <w:top w:val="nil"/>
          <w:left w:val="single" w:sz="4" w:space="0" w:color="FFFFFF" w:themeColor="background1"/>
          <w:bottom w:val="nil"/>
          <w:right w:val="nil"/>
          <w:insideH w:val="nil"/>
          <w:insideV w:val="single" w:sz="4" w:space="0" w:color="FFFFFF" w:themeColor="background1"/>
          <w:tl2br w:val="nil"/>
          <w:tr2bl w:val="nil"/>
        </w:tcBorders>
        <w:shd w:val="clear" w:color="auto" w:fill="7E97AD" w:themeFill="accent1"/>
      </w:tcPr>
    </w:tblStylePr>
  </w:style>
  <w:style w:type="paragraph" w:styleId="NoSpacing">
    <w:name w:val="No Spacing"/>
    <w:link w:val="NoSpacingChar"/>
    <w:uiPriority w:val="11"/>
    <w:qFormat/>
    <w:rsid w:val="006216E8"/>
    <w:pPr>
      <w:spacing w:before="0"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5"/>
    <w:rsid w:val="00AA576B"/>
    <w:rPr>
      <w:kern w:val="20"/>
      <w:sz w:val="36"/>
    </w:rPr>
  </w:style>
  <w:style w:type="character" w:customStyle="1" w:styleId="Heading2Char">
    <w:name w:val="Heading 2 Char"/>
    <w:basedOn w:val="DefaultParagraphFont"/>
    <w:link w:val="Heading2"/>
    <w:uiPriority w:val="5"/>
    <w:rsid w:val="00F77C6E"/>
    <w:rPr>
      <w:rFonts w:asciiTheme="majorHAnsi" w:eastAsiaTheme="majorEastAsia" w:hAnsiTheme="majorHAnsi" w:cstheme="majorBidi"/>
      <w:caps/>
      <w:color w:val="577188" w:themeColor="accent1" w:themeShade="BF"/>
      <w:kern w:val="20"/>
      <w:sz w:val="24"/>
    </w:rPr>
  </w:style>
  <w:style w:type="character" w:styleId="PlaceholderText">
    <w:name w:val="Placeholder Text"/>
    <w:basedOn w:val="DefaultParagraphFont"/>
    <w:uiPriority w:val="99"/>
    <w:semiHidden/>
    <w:rPr>
      <w:color w:val="808080"/>
    </w:rPr>
  </w:style>
  <w:style w:type="table" w:customStyle="1" w:styleId="PlainTable11">
    <w:name w:val="Plain Table 11"/>
    <w:basedOn w:val="TableNormal"/>
    <w:uiPriority w:val="40"/>
    <w:rsid w:val="00C64D7C"/>
    <w:pPr>
      <w:spacing w:after="0" w:line="240" w:lineRule="auto"/>
    </w:pPr>
    <w:tblPr>
      <w:tblStyleRowBandSize w:val="1"/>
      <w:tblStyleColBandSize w:val="1"/>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sid w:val="006924B0"/>
    <w:rPr>
      <w:b/>
      <w:bCs/>
      <w:caps w:val="0"/>
      <w:smallCaps/>
      <w:spacing w:val="0"/>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link w:val="DateChar"/>
    <w:uiPriority w:val="7"/>
    <w:qFormat/>
  </w:style>
  <w:style w:type="character" w:customStyle="1" w:styleId="DateChar">
    <w:name w:val="Date Char"/>
    <w:basedOn w:val="DefaultParagraphFont"/>
    <w:link w:val="Date"/>
    <w:uiPriority w:val="7"/>
    <w:rsid w:val="008717C7"/>
    <w:rPr>
      <w:kern w:val="20"/>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5Char">
    <w:name w:val="Heading 5 Char"/>
    <w:basedOn w:val="DefaultParagraphFont"/>
    <w:link w:val="Heading5"/>
    <w:uiPriority w:val="5"/>
    <w:rsid w:val="008717C7"/>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5"/>
    <w:rsid w:val="008717C7"/>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5"/>
    <w:semiHidden/>
    <w:rsid w:val="008717C7"/>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5"/>
    <w:semiHidden/>
    <w:rsid w:val="008717C7"/>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5"/>
    <w:semiHidden/>
    <w:rsid w:val="008717C7"/>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rsid w:val="006924B0"/>
    <w:pPr>
      <w:pBdr>
        <w:bottom w:val="single" w:sz="4" w:space="4" w:color="7E97AD" w:themeColor="accent1"/>
      </w:pBdr>
      <w:spacing w:before="200" w:after="280"/>
    </w:pPr>
    <w:rPr>
      <w:b/>
      <w:bCs/>
      <w:i/>
      <w:iCs/>
      <w:color w:val="7E97AD" w:themeColor="accent1"/>
    </w:rPr>
  </w:style>
  <w:style w:type="character" w:customStyle="1" w:styleId="IntenseQuoteChar">
    <w:name w:val="Intense Quote Char"/>
    <w:basedOn w:val="DefaultParagraphFont"/>
    <w:link w:val="IntenseQuote"/>
    <w:uiPriority w:val="30"/>
    <w:semiHidden/>
    <w:rsid w:val="006924B0"/>
    <w:rPr>
      <w:b/>
      <w:bCs/>
      <w:i/>
      <w:iCs/>
      <w:color w:val="7E97AD" w:themeColor="accent1"/>
      <w:kern w:val="20"/>
    </w:rPr>
  </w:style>
  <w:style w:type="character" w:styleId="IntenseReference">
    <w:name w:val="Intense Reference"/>
    <w:basedOn w:val="DefaultParagraphFont"/>
    <w:uiPriority w:val="32"/>
    <w:semiHidden/>
    <w:unhideWhenUsed/>
    <w:rsid w:val="006924B0"/>
    <w:rPr>
      <w:b/>
      <w:bCs/>
      <w:caps w:val="0"/>
      <w:smallCaps/>
      <w:color w:val="CC8E60" w:themeColor="accent2"/>
      <w:spacing w:val="0"/>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8"/>
    <w:qFormat/>
    <w:pPr>
      <w:numPr>
        <w:numId w:val="25"/>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0"/>
    <w:qFormat/>
    <w:rsid w:val="0058040C"/>
    <w:pPr>
      <w:numPr>
        <w:ilvl w:val="1"/>
        <w:numId w:val="24"/>
      </w:numPr>
      <w:tabs>
        <w:tab w:val="left" w:pos="432"/>
      </w:tabs>
      <w:contextualSpacing/>
    </w:pPr>
  </w:style>
  <w:style w:type="paragraph" w:styleId="ListParagraph">
    <w:name w:val="List Paragraph"/>
    <w:basedOn w:val="Normal"/>
    <w:link w:val="ListParagraphChar"/>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6"/>
    <w:qFormat/>
    <w:rsid w:val="002D2C14"/>
    <w:pPr>
      <w:spacing w:before="720" w:after="0" w:line="312" w:lineRule="auto"/>
      <w:contextualSpacing/>
    </w:pPr>
  </w:style>
  <w:style w:type="character" w:customStyle="1" w:styleId="SignatureChar">
    <w:name w:val="Signature Char"/>
    <w:basedOn w:val="DefaultParagraphFont"/>
    <w:link w:val="Signature"/>
    <w:uiPriority w:val="6"/>
    <w:rsid w:val="002D2C14"/>
    <w:rPr>
      <w:kern w:val="20"/>
    </w:rPr>
  </w:style>
  <w:style w:type="character" w:styleId="Strong">
    <w:name w:val="Strong"/>
    <w:basedOn w:val="DefaultParagraphFont"/>
    <w:uiPriority w:val="12"/>
    <w:qFormat/>
    <w:rPr>
      <w:b/>
      <w:bCs/>
    </w:rPr>
  </w:style>
  <w:style w:type="paragraph" w:styleId="Subtitle">
    <w:name w:val="Subtitle"/>
    <w:basedOn w:val="Normal"/>
    <w:link w:val="SubtitleChar"/>
    <w:uiPriority w:val="2"/>
    <w:qFormat/>
    <w:rsid w:val="006451F1"/>
    <w:pPr>
      <w:numPr>
        <w:ilvl w:val="1"/>
      </w:numPr>
      <w:ind w:left="432" w:right="1080"/>
      <w:contextualSpacing/>
    </w:pPr>
    <w:rPr>
      <w:rFonts w:asciiTheme="majorHAnsi" w:eastAsiaTheme="majorEastAsia" w:hAnsiTheme="majorHAnsi" w:cstheme="majorBidi"/>
      <w:b/>
      <w:color w:val="7E97AD" w:themeColor="accent1"/>
      <w:sz w:val="56"/>
    </w:rPr>
  </w:style>
  <w:style w:type="character" w:customStyle="1" w:styleId="SubtitleChar">
    <w:name w:val="Subtitle Char"/>
    <w:basedOn w:val="DefaultParagraphFont"/>
    <w:link w:val="Subtitle"/>
    <w:uiPriority w:val="2"/>
    <w:rsid w:val="006451F1"/>
    <w:rPr>
      <w:rFonts w:asciiTheme="majorHAnsi" w:eastAsiaTheme="majorEastAsia" w:hAnsiTheme="majorHAnsi" w:cstheme="majorBidi"/>
      <w:b/>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1C0CEC"/>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1080" w:after="240" w:line="204" w:lineRule="auto"/>
      <w:ind w:left="432" w:right="432"/>
      <w:contextualSpacing/>
    </w:pPr>
    <w:rPr>
      <w:rFonts w:asciiTheme="majorHAnsi" w:eastAsiaTheme="majorEastAsia" w:hAnsiTheme="majorHAnsi" w:cstheme="majorBidi"/>
      <w:b/>
      <w:caps/>
      <w:color w:val="FFFFFF" w:themeColor="background1"/>
      <w:kern w:val="28"/>
      <w:sz w:val="72"/>
    </w:rPr>
  </w:style>
  <w:style w:type="character" w:customStyle="1" w:styleId="TitleChar">
    <w:name w:val="Title Char"/>
    <w:basedOn w:val="DefaultParagraphFont"/>
    <w:link w:val="Title"/>
    <w:uiPriority w:val="1"/>
    <w:rsid w:val="001C0CEC"/>
    <w:rPr>
      <w:rFonts w:asciiTheme="majorHAnsi" w:eastAsiaTheme="majorEastAsia" w:hAnsiTheme="majorHAnsi" w:cstheme="majorBidi"/>
      <w:b/>
      <w:caps/>
      <w:color w:val="FFFFFF" w:themeColor="background1"/>
      <w:kern w:val="28"/>
      <w:sz w:val="72"/>
      <w:shd w:val="clear" w:color="auto" w:fill="7E97AD" w:themeFill="accent1"/>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Heading1"/>
    <w:autoRedefine/>
    <w:uiPriority w:val="39"/>
    <w:pPr>
      <w:tabs>
        <w:tab w:val="right" w:leader="underscore" w:pos="9090"/>
      </w:tabs>
      <w:spacing w:after="100"/>
    </w:pPr>
    <w:rPr>
      <w:noProof/>
      <w:color w:val="7F7F7F" w:themeColor="text1" w:themeTint="80"/>
      <w:sz w:val="22"/>
    </w:rPr>
  </w:style>
  <w:style w:type="paragraph" w:styleId="TOC2">
    <w:name w:val="toc 2"/>
    <w:basedOn w:val="Normal"/>
    <w:next w:val="Heading2"/>
    <w:autoRedefine/>
    <w:uiPriority w:val="4"/>
    <w:pPr>
      <w:spacing w:after="100"/>
      <w:ind w:left="220"/>
    </w:pPr>
  </w:style>
  <w:style w:type="paragraph" w:styleId="TOC3">
    <w:name w:val="toc 3"/>
    <w:basedOn w:val="Normal"/>
    <w:next w:val="Normal"/>
    <w:autoRedefine/>
    <w:uiPriority w:val="4"/>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uiPriority w:val="3"/>
    <w:rsid w:val="002D2C14"/>
    <w:pPr>
      <w:outlineLvl w:val="9"/>
    </w:pPr>
  </w:style>
  <w:style w:type="character" w:customStyle="1" w:styleId="NoSpacingChar">
    <w:name w:val="No Spacing Char"/>
    <w:basedOn w:val="DefaultParagraphFont"/>
    <w:link w:val="NoSpacing"/>
    <w:uiPriority w:val="11"/>
    <w:rsid w:val="006216E8"/>
  </w:style>
  <w:style w:type="paragraph" w:customStyle="1" w:styleId="TableHeading">
    <w:name w:val="Table Heading"/>
    <w:basedOn w:val="Normal"/>
    <w:uiPriority w:val="9"/>
    <w:qFormat/>
    <w:rsid w:val="004B2D20"/>
    <w:pPr>
      <w:keepNext/>
      <w:pBdr>
        <w:top w:val="single" w:sz="4" w:space="1" w:color="7E97AD" w:themeColor="accent1"/>
        <w:left w:val="single" w:sz="4" w:space="5" w:color="7E97AD" w:themeColor="accent1"/>
        <w:bottom w:val="single" w:sz="4" w:space="2" w:color="7E97AD" w:themeColor="accent1"/>
        <w:right w:val="single" w:sz="4" w:space="5" w:color="7E97AD" w:themeColor="accent1"/>
      </w:pBdr>
      <w:shd w:val="clear" w:color="auto" w:fill="7E97AD" w:themeFill="accent1"/>
      <w:spacing w:before="0" w:after="0" w:line="240" w:lineRule="auto"/>
      <w:ind w:left="115"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14"/>
    <w:qFormat/>
    <w:pPr>
      <w:spacing w:after="40"/>
    </w:pPr>
  </w:style>
  <w:style w:type="table" w:customStyle="1" w:styleId="FinancialTable">
    <w:name w:val="Financial Table"/>
    <w:basedOn w:val="TableNormal"/>
    <w:uiPriority w:val="99"/>
    <w:rsid w:val="001E2D1A"/>
    <w:pPr>
      <w:spacing w:after="0" w:line="240" w:lineRule="auto"/>
      <w:ind w:left="144" w:right="144"/>
      <w:jc w:val="right"/>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rPr>
        <w:cantSplit/>
        <w:tblHeader/>
      </w:trPr>
      <w:tcPr>
        <w:vAlign w:val="bottom"/>
      </w:tcPr>
    </w:tblStylePr>
    <w:tblStylePr w:type="firstCol">
      <w:pPr>
        <w:wordWrap/>
        <w:jc w:val="left"/>
      </w:pPr>
      <w:rPr>
        <w:b w:val="0"/>
        <w:i w:val="0"/>
      </w:rPr>
    </w:tblStylePr>
    <w:tblStylePr w:type="nwCell">
      <w:pPr>
        <w:wordWrap/>
        <w:jc w:val="left"/>
      </w:pPr>
    </w:tblStylePr>
  </w:style>
  <w:style w:type="numbering" w:customStyle="1" w:styleId="AnnualReport">
    <w:name w:val="Annual Report"/>
    <w:uiPriority w:val="99"/>
    <w:pPr>
      <w:numPr>
        <w:numId w:val="17"/>
      </w:numPr>
    </w:pPr>
  </w:style>
  <w:style w:type="paragraph" w:customStyle="1" w:styleId="Abstract">
    <w:name w:val="Abstract"/>
    <w:basedOn w:val="Normal"/>
    <w:uiPriority w:val="3"/>
    <w:qFormat/>
    <w:rsid w:val="001C0CEC"/>
    <w:pPr>
      <w:spacing w:before="360" w:after="0" w:line="240" w:lineRule="auto"/>
      <w:ind w:left="432" w:right="1080"/>
      <w:contextualSpacing/>
    </w:pPr>
    <w:rPr>
      <w:b/>
      <w:i/>
      <w:iCs/>
      <w:color w:val="7F7F7F" w:themeColor="text1" w:themeTint="80"/>
      <w:sz w:val="28"/>
    </w:rPr>
  </w:style>
  <w:style w:type="paragraph" w:customStyle="1" w:styleId="TableText">
    <w:name w:val="Table Text"/>
    <w:basedOn w:val="Normal"/>
    <w:uiPriority w:val="13"/>
    <w:qFormat/>
    <w:pPr>
      <w:spacing w:before="60" w:after="60" w:line="240" w:lineRule="auto"/>
      <w:ind w:left="144" w:right="144"/>
    </w:pPr>
  </w:style>
  <w:style w:type="character" w:customStyle="1" w:styleId="Heading3Char">
    <w:name w:val="Heading 3 Char"/>
    <w:basedOn w:val="DefaultParagraphFont"/>
    <w:link w:val="Heading3"/>
    <w:uiPriority w:val="5"/>
    <w:rsid w:val="002D2C14"/>
    <w:rPr>
      <w:rFonts w:asciiTheme="majorHAnsi" w:eastAsiaTheme="majorEastAsia" w:hAnsiTheme="majorHAnsi" w:cstheme="majorBidi"/>
      <w:color w:val="394B5A" w:themeColor="accent1" w:themeShade="7F"/>
      <w:kern w:val="20"/>
      <w:sz w:val="24"/>
      <w:szCs w:val="24"/>
    </w:rPr>
  </w:style>
  <w:style w:type="paragraph" w:styleId="Quote">
    <w:name w:val="Quote"/>
    <w:basedOn w:val="Normal"/>
    <w:next w:val="Normal"/>
    <w:link w:val="QuoteChar"/>
    <w:uiPriority w:val="9"/>
    <w:semiHidden/>
    <w:unhideWhenUsed/>
    <w:qFormat/>
    <w:rsid w:val="006924B0"/>
    <w:pPr>
      <w:spacing w:before="200"/>
      <w:jc w:val="center"/>
    </w:pPr>
    <w:rPr>
      <w:i/>
      <w:iCs/>
      <w:color w:val="404040" w:themeColor="text1" w:themeTint="BF"/>
    </w:rPr>
  </w:style>
  <w:style w:type="character" w:customStyle="1" w:styleId="QuoteChar">
    <w:name w:val="Quote Char"/>
    <w:basedOn w:val="DefaultParagraphFont"/>
    <w:link w:val="Quote"/>
    <w:uiPriority w:val="9"/>
    <w:semiHidden/>
    <w:rsid w:val="006924B0"/>
    <w:rPr>
      <w:i/>
      <w:iCs/>
      <w:color w:val="404040" w:themeColor="text1" w:themeTint="BF"/>
      <w:kern w:val="20"/>
    </w:rPr>
  </w:style>
  <w:style w:type="character" w:customStyle="1" w:styleId="Heading4Char">
    <w:name w:val="Heading 4 Char"/>
    <w:basedOn w:val="DefaultParagraphFont"/>
    <w:link w:val="Heading4"/>
    <w:uiPriority w:val="5"/>
    <w:rsid w:val="00DD118F"/>
    <w:rPr>
      <w:rFonts w:asciiTheme="majorHAnsi" w:eastAsiaTheme="majorEastAsia" w:hAnsiTheme="majorHAnsi" w:cstheme="majorBidi"/>
      <w:i/>
      <w:iCs/>
      <w:color w:val="577188" w:themeColor="accent1" w:themeShade="BF"/>
      <w:kern w:val="20"/>
    </w:rPr>
  </w:style>
  <w:style w:type="character" w:customStyle="1" w:styleId="tgc">
    <w:name w:val="_tgc"/>
    <w:basedOn w:val="DefaultParagraphFont"/>
    <w:rsid w:val="00E8430B"/>
  </w:style>
  <w:style w:type="paragraph" w:customStyle="1" w:styleId="Default">
    <w:name w:val="Default"/>
    <w:rsid w:val="000508F9"/>
    <w:pPr>
      <w:autoSpaceDE w:val="0"/>
      <w:autoSpaceDN w:val="0"/>
      <w:adjustRightInd w:val="0"/>
      <w:spacing w:before="0" w:after="0" w:line="240" w:lineRule="auto"/>
    </w:pPr>
    <w:rPr>
      <w:rFonts w:ascii="Calibri" w:hAnsi="Calibri" w:cs="Calibri"/>
      <w:color w:val="000000"/>
      <w:sz w:val="24"/>
      <w:szCs w:val="24"/>
      <w:lang w:val="en-GB"/>
    </w:rPr>
  </w:style>
  <w:style w:type="paragraph" w:customStyle="1" w:styleId="Style1">
    <w:name w:val="Style1"/>
    <w:basedOn w:val="Heading1"/>
    <w:link w:val="Style1Char"/>
    <w:qFormat/>
    <w:rsid w:val="00584FB9"/>
    <w:pPr>
      <w:jc w:val="center"/>
    </w:pPr>
    <w:rPr>
      <w:sz w:val="48"/>
      <w:szCs w:val="48"/>
    </w:rPr>
  </w:style>
  <w:style w:type="paragraph" w:customStyle="1" w:styleId="Style2">
    <w:name w:val="Style2"/>
    <w:basedOn w:val="Header"/>
    <w:link w:val="Style2Char"/>
    <w:qFormat/>
    <w:rsid w:val="00584FB9"/>
    <w:pPr>
      <w:jc w:val="center"/>
    </w:pPr>
    <w:rPr>
      <w:sz w:val="72"/>
      <w:szCs w:val="72"/>
    </w:rPr>
  </w:style>
  <w:style w:type="character" w:customStyle="1" w:styleId="Style1Char">
    <w:name w:val="Style1 Char"/>
    <w:basedOn w:val="Heading1Char"/>
    <w:link w:val="Style1"/>
    <w:rsid w:val="00584FB9"/>
    <w:rPr>
      <w:kern w:val="20"/>
      <w:sz w:val="48"/>
      <w:szCs w:val="48"/>
    </w:rPr>
  </w:style>
  <w:style w:type="paragraph" w:customStyle="1" w:styleId="Style3">
    <w:name w:val="Style3"/>
    <w:basedOn w:val="Heading3"/>
    <w:link w:val="Style3Char"/>
    <w:qFormat/>
    <w:rsid w:val="00584FB9"/>
    <w:pPr>
      <w:jc w:val="center"/>
    </w:pPr>
  </w:style>
  <w:style w:type="character" w:customStyle="1" w:styleId="Style2Char">
    <w:name w:val="Style2 Char"/>
    <w:basedOn w:val="HeaderChar"/>
    <w:link w:val="Style2"/>
    <w:rsid w:val="00584FB9"/>
    <w:rPr>
      <w:rFonts w:asciiTheme="majorHAnsi" w:hAnsiTheme="majorHAnsi"/>
      <w:caps/>
      <w:color w:val="FFFFFF" w:themeColor="background1"/>
      <w:kern w:val="20"/>
      <w:sz w:val="72"/>
      <w:szCs w:val="72"/>
      <w:shd w:val="clear" w:color="auto" w:fill="7E97AD" w:themeFill="accent1"/>
    </w:rPr>
  </w:style>
  <w:style w:type="paragraph" w:customStyle="1" w:styleId="Style4">
    <w:name w:val="Style4"/>
    <w:basedOn w:val="Normal"/>
    <w:link w:val="Style4Char"/>
    <w:qFormat/>
    <w:rsid w:val="00584FB9"/>
    <w:rPr>
      <w:rFonts w:asciiTheme="majorHAnsi" w:eastAsiaTheme="majorEastAsia" w:hAnsiTheme="majorHAnsi" w:cstheme="majorBidi"/>
      <w:caps/>
      <w:color w:val="577188" w:themeColor="accent1" w:themeShade="BF"/>
      <w:sz w:val="28"/>
      <w:szCs w:val="28"/>
    </w:rPr>
  </w:style>
  <w:style w:type="character" w:customStyle="1" w:styleId="Style3Char">
    <w:name w:val="Style3 Char"/>
    <w:basedOn w:val="Heading3Char"/>
    <w:link w:val="Style3"/>
    <w:rsid w:val="00584FB9"/>
    <w:rPr>
      <w:rFonts w:asciiTheme="majorHAnsi" w:eastAsiaTheme="majorEastAsia" w:hAnsiTheme="majorHAnsi" w:cstheme="majorBidi"/>
      <w:color w:val="394B5A" w:themeColor="accent1" w:themeShade="7F"/>
      <w:kern w:val="20"/>
      <w:sz w:val="24"/>
      <w:szCs w:val="24"/>
    </w:rPr>
  </w:style>
  <w:style w:type="paragraph" w:customStyle="1" w:styleId="Style5">
    <w:name w:val="Style5"/>
    <w:basedOn w:val="ListParagraph"/>
    <w:link w:val="Style5Char"/>
    <w:qFormat/>
    <w:rsid w:val="00584FB9"/>
    <w:pPr>
      <w:numPr>
        <w:numId w:val="27"/>
      </w:numPr>
    </w:pPr>
    <w:rPr>
      <w:sz w:val="28"/>
      <w:szCs w:val="28"/>
    </w:rPr>
  </w:style>
  <w:style w:type="character" w:customStyle="1" w:styleId="Style4Char">
    <w:name w:val="Style4 Char"/>
    <w:basedOn w:val="DefaultParagraphFont"/>
    <w:link w:val="Style4"/>
    <w:rsid w:val="00584FB9"/>
    <w:rPr>
      <w:rFonts w:asciiTheme="majorHAnsi" w:eastAsiaTheme="majorEastAsia" w:hAnsiTheme="majorHAnsi" w:cstheme="majorBidi"/>
      <w:caps/>
      <w:color w:val="577188" w:themeColor="accent1" w:themeShade="BF"/>
      <w:kern w:val="20"/>
      <w:sz w:val="28"/>
      <w:szCs w:val="28"/>
    </w:rPr>
  </w:style>
  <w:style w:type="character" w:customStyle="1" w:styleId="ListParagraphChar">
    <w:name w:val="List Paragraph Char"/>
    <w:basedOn w:val="DefaultParagraphFont"/>
    <w:link w:val="ListParagraph"/>
    <w:uiPriority w:val="34"/>
    <w:rsid w:val="00584FB9"/>
    <w:rPr>
      <w:kern w:val="20"/>
    </w:rPr>
  </w:style>
  <w:style w:type="character" w:customStyle="1" w:styleId="Style5Char">
    <w:name w:val="Style5 Char"/>
    <w:basedOn w:val="ListParagraphChar"/>
    <w:link w:val="Style5"/>
    <w:rsid w:val="00584FB9"/>
    <w:rPr>
      <w:kern w:val="20"/>
      <w:sz w:val="28"/>
      <w:szCs w:val="28"/>
    </w:rPr>
  </w:style>
  <w:style w:type="paragraph" w:styleId="Revision">
    <w:name w:val="Revision"/>
    <w:hidden/>
    <w:uiPriority w:val="99"/>
    <w:semiHidden/>
    <w:rsid w:val="00F45E5C"/>
    <w:pPr>
      <w:spacing w:before="0" w:after="0" w:line="240" w:lineRule="auto"/>
    </w:pPr>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sework@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Bromham\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is a comprehensive overview on how your personal information is used by our General Practice, the NHS (National Health Service) and our healthcare partner organisations.
Please feel free to ask a member of our staff for separate leaflets on specific data privacy topics such as our Data Privacy guidance for children. Our full contact details are included at the end of this document.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152BF5FC-CE98-4C9B-9C03-22FA89E4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Template>
  <TotalTime>0</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Bromham</dc:creator>
  <cp:lastModifiedBy>alison Irwin</cp:lastModifiedBy>
  <cp:revision>2</cp:revision>
  <cp:lastPrinted>2018-05-09T11:52:00Z</cp:lastPrinted>
  <dcterms:created xsi:type="dcterms:W3CDTF">2019-07-25T08:25:00Z</dcterms:created>
  <dcterms:modified xsi:type="dcterms:W3CDTF">2019-07-25T08:25:00Z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